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A6F54" w:rsidRDefault="00AA6F54" w:rsidP="006143F7">
      <w:pPr>
        <w:rPr>
          <w:rFonts w:cs="Arial"/>
          <w:szCs w:val="22"/>
        </w:rPr>
      </w:pPr>
    </w:p>
    <w:p w:rsidR="00AA6F54" w:rsidRPr="00AA6F54" w:rsidRDefault="00AA6F54" w:rsidP="00AA6F54">
      <w:pPr>
        <w:rPr>
          <w:rFonts w:cs="Arial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2"/>
        <w:gridCol w:w="5902"/>
      </w:tblGrid>
      <w:tr w:rsidR="000D1D6B" w:rsidRPr="00EB51B5" w:rsidTr="0045656E">
        <w:trPr>
          <w:cantSplit/>
        </w:trPr>
        <w:tc>
          <w:tcPr>
            <w:tcW w:w="4412" w:type="dxa"/>
            <w:shd w:val="clear" w:color="auto" w:fill="auto"/>
          </w:tcPr>
          <w:p w:rsidR="000D1D6B" w:rsidRPr="00133AD1" w:rsidRDefault="0062483D" w:rsidP="0045656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drawing>
                <wp:inline distT="0" distB="0" distL="0" distR="0" wp14:anchorId="39892B70" wp14:editId="5E543CBB">
                  <wp:extent cx="1898650" cy="876300"/>
                  <wp:effectExtent l="0" t="0" r="6350" b="0"/>
                  <wp:docPr id="1" name="Kuva 1" descr="Posa_Logo_mustavalk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sa_Logo_mustavalk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1D6B" w:rsidRPr="00133AD1" w:rsidRDefault="000D1D6B" w:rsidP="0045656E">
            <w:pPr>
              <w:pStyle w:val="Yltunniste"/>
              <w:tabs>
                <w:tab w:val="left" w:pos="1440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D6B" w:rsidRPr="00133AD1" w:rsidRDefault="000D1D6B" w:rsidP="0045656E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133AD1">
              <w:rPr>
                <w:rFonts w:ascii="Arial" w:hAnsi="Arial" w:cs="Arial"/>
                <w:b/>
                <w:sz w:val="22"/>
                <w:szCs w:val="22"/>
              </w:rPr>
              <w:t>ILMOITUS</w:t>
            </w:r>
          </w:p>
          <w:p w:rsidR="000D1D6B" w:rsidRDefault="000D1D6B" w:rsidP="00342029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8A2D53">
              <w:rPr>
                <w:rFonts w:ascii="Arial" w:hAnsi="Arial" w:cs="Arial"/>
                <w:b/>
                <w:sz w:val="16"/>
                <w:szCs w:val="16"/>
              </w:rPr>
              <w:t xml:space="preserve">elintarvikelain (23/2006) </w:t>
            </w:r>
            <w:r w:rsidR="008A2D53" w:rsidRPr="008A2D53"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Pr="008A2D53">
              <w:rPr>
                <w:rFonts w:ascii="Arial" w:hAnsi="Arial" w:cs="Arial"/>
                <w:b/>
                <w:sz w:val="16"/>
                <w:szCs w:val="16"/>
              </w:rPr>
              <w:t xml:space="preserve"> §</w:t>
            </w:r>
            <w:r w:rsidR="004610DC" w:rsidRPr="008A2D53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  <w:r w:rsidR="00644F8E" w:rsidRPr="008A2D5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610DC" w:rsidRPr="008A2D53">
              <w:rPr>
                <w:rFonts w:ascii="Arial" w:hAnsi="Arial" w:cs="Arial"/>
                <w:b/>
                <w:sz w:val="16"/>
                <w:szCs w:val="16"/>
              </w:rPr>
              <w:t>mom</w:t>
            </w:r>
            <w:r w:rsidR="00FD2C31" w:rsidRPr="008A2D53">
              <w:rPr>
                <w:rFonts w:ascii="Arial" w:hAnsi="Arial" w:cs="Arial"/>
                <w:b/>
                <w:sz w:val="16"/>
                <w:szCs w:val="16"/>
              </w:rPr>
              <w:t>entin</w:t>
            </w:r>
            <w:r w:rsidRPr="008A2D5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B0168" w:rsidRPr="008A2D53">
              <w:rPr>
                <w:rFonts w:ascii="Arial" w:hAnsi="Arial" w:cs="Arial"/>
                <w:b/>
                <w:sz w:val="16"/>
                <w:szCs w:val="16"/>
              </w:rPr>
              <w:t xml:space="preserve">mukaisesta </w:t>
            </w:r>
            <w:r w:rsidR="008A2D53" w:rsidRPr="008A2D53">
              <w:rPr>
                <w:rFonts w:ascii="Arial" w:hAnsi="Arial" w:cs="Arial"/>
                <w:b/>
                <w:sz w:val="16"/>
                <w:szCs w:val="16"/>
              </w:rPr>
              <w:t xml:space="preserve">alkutuotantopaikasta </w:t>
            </w:r>
            <w:r w:rsidR="008A2D53" w:rsidRPr="001A47FA">
              <w:rPr>
                <w:rFonts w:ascii="Arial" w:hAnsi="Arial" w:cs="Arial"/>
                <w:b/>
                <w:sz w:val="16"/>
                <w:szCs w:val="16"/>
              </w:rPr>
              <w:t>tai ilmoitus alkutuotannon tuotteiden kuljetuksesta</w:t>
            </w:r>
          </w:p>
          <w:p w:rsidR="004E76CB" w:rsidRPr="004E76CB" w:rsidRDefault="004E76CB" w:rsidP="00342029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4"/>
                <w:szCs w:val="16"/>
              </w:rPr>
            </w:pPr>
            <w:r w:rsidRPr="004E76CB">
              <w:rPr>
                <w:rFonts w:ascii="Arial" w:hAnsi="Arial" w:cs="Arial"/>
                <w:sz w:val="14"/>
                <w:szCs w:val="16"/>
              </w:rPr>
              <w:t>Lomakkeen laatija: Kaisa Airaksinen</w:t>
            </w:r>
          </w:p>
          <w:p w:rsidR="004E76CB" w:rsidRPr="004E76CB" w:rsidRDefault="00D30EEB" w:rsidP="00342029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Päivämäärä: 13</w:t>
            </w:r>
            <w:bookmarkStart w:id="0" w:name="_GoBack"/>
            <w:bookmarkEnd w:id="0"/>
            <w:r w:rsidR="004E76CB" w:rsidRPr="004E76CB">
              <w:rPr>
                <w:rFonts w:ascii="Arial" w:hAnsi="Arial" w:cs="Arial"/>
                <w:sz w:val="14"/>
                <w:szCs w:val="16"/>
              </w:rPr>
              <w:t>.7.2017</w:t>
            </w:r>
          </w:p>
          <w:p w:rsidR="004E76CB" w:rsidRPr="00EB51B5" w:rsidRDefault="004E76CB" w:rsidP="00342029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4E76CB">
              <w:rPr>
                <w:rFonts w:ascii="Arial" w:hAnsi="Arial" w:cs="Arial"/>
                <w:sz w:val="14"/>
                <w:szCs w:val="16"/>
              </w:rPr>
              <w:t>Hyväksyjä: Laura Juhantalo</w:t>
            </w:r>
          </w:p>
        </w:tc>
      </w:tr>
      <w:tr w:rsidR="000D1D6B" w:rsidRPr="00EB51B5" w:rsidTr="0045656E">
        <w:tc>
          <w:tcPr>
            <w:tcW w:w="4412" w:type="dxa"/>
            <w:shd w:val="clear" w:color="auto" w:fill="auto"/>
          </w:tcPr>
          <w:p w:rsidR="000D1D6B" w:rsidRPr="00133AD1" w:rsidRDefault="0062483D" w:rsidP="0062483D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       Ympäristöpalvelut</w:t>
            </w:r>
          </w:p>
        </w:tc>
        <w:tc>
          <w:tcPr>
            <w:tcW w:w="5902" w:type="dxa"/>
            <w:tcBorders>
              <w:top w:val="single" w:sz="4" w:space="0" w:color="auto"/>
            </w:tcBorders>
            <w:shd w:val="clear" w:color="auto" w:fill="C0C0C0"/>
          </w:tcPr>
          <w:p w:rsidR="00E46906" w:rsidRPr="008A2D53" w:rsidRDefault="000D1D6B" w:rsidP="0045656E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2D53">
              <w:rPr>
                <w:rFonts w:ascii="Arial" w:hAnsi="Arial" w:cs="Arial"/>
                <w:b/>
                <w:sz w:val="18"/>
                <w:szCs w:val="18"/>
              </w:rPr>
              <w:t>Dnro</w:t>
            </w:r>
            <w:proofErr w:type="spellEnd"/>
            <w:r w:rsidRPr="008A2D53">
              <w:rPr>
                <w:rFonts w:ascii="Arial" w:hAnsi="Arial" w:cs="Arial"/>
                <w:b/>
                <w:sz w:val="18"/>
                <w:szCs w:val="18"/>
              </w:rPr>
              <w:t xml:space="preserve"> ja saapumispäivämäärä </w:t>
            </w:r>
            <w:r w:rsidRPr="008A2D53">
              <w:rPr>
                <w:rFonts w:ascii="Arial" w:hAnsi="Arial" w:cs="Arial"/>
                <w:sz w:val="18"/>
                <w:szCs w:val="18"/>
              </w:rPr>
              <w:t>(viranomainen täyttää)</w:t>
            </w:r>
            <w:r w:rsidR="009F0C20" w:rsidRPr="008A2D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D1D6B" w:rsidRPr="00EB51B5" w:rsidRDefault="000D1D6B" w:rsidP="0045656E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</w:tr>
    </w:tbl>
    <w:p w:rsidR="00F1487E" w:rsidRDefault="00F1487E" w:rsidP="00A15121">
      <w:pPr>
        <w:spacing w:before="60" w:after="40"/>
        <w:rPr>
          <w:rFonts w:cs="Arial"/>
          <w:b/>
          <w:color w:val="4F81BD" w:themeColor="accent1"/>
          <w:sz w:val="18"/>
          <w:szCs w:val="18"/>
        </w:rPr>
      </w:pPr>
    </w:p>
    <w:p w:rsidR="000D1D6B" w:rsidRPr="004E76CB" w:rsidRDefault="000D1D6B" w:rsidP="00A15121">
      <w:pPr>
        <w:spacing w:before="60" w:after="40"/>
        <w:rPr>
          <w:rFonts w:cs="Arial"/>
          <w:b/>
          <w:sz w:val="18"/>
          <w:szCs w:val="18"/>
        </w:rPr>
      </w:pPr>
      <w:r w:rsidRPr="004E76CB">
        <w:rPr>
          <w:rFonts w:cs="Arial"/>
          <w:b/>
          <w:sz w:val="18"/>
          <w:szCs w:val="18"/>
        </w:rPr>
        <w:t>Toimija täyttää</w:t>
      </w:r>
      <w:r w:rsidR="003815C5" w:rsidRPr="004E76CB">
        <w:rPr>
          <w:rFonts w:cs="Arial"/>
          <w:b/>
          <w:sz w:val="18"/>
          <w:szCs w:val="18"/>
        </w:rPr>
        <w:t xml:space="preserve"> soveltuvin osin</w:t>
      </w:r>
    </w:p>
    <w:p w:rsidR="009B00F8" w:rsidRPr="00D70503" w:rsidRDefault="000D1D6B" w:rsidP="00E73469">
      <w:pPr>
        <w:rPr>
          <w:rFonts w:cs="Arial"/>
          <w:sz w:val="16"/>
          <w:szCs w:val="16"/>
        </w:rPr>
      </w:pPr>
      <w:r w:rsidRPr="00D70503">
        <w:rPr>
          <w:rFonts w:cs="Arial"/>
          <w:sz w:val="16"/>
          <w:szCs w:val="16"/>
        </w:rPr>
        <w:t xml:space="preserve">Ilmoitus </w:t>
      </w:r>
      <w:r w:rsidR="00B84D7E" w:rsidRPr="00D70503">
        <w:rPr>
          <w:rFonts w:cs="Arial"/>
          <w:sz w:val="16"/>
          <w:szCs w:val="16"/>
        </w:rPr>
        <w:t>alkutuotantopaikasta tai ilmoitus alkutuotannon tuotteiden kuljetuksesta</w:t>
      </w:r>
      <w:r w:rsidR="00CB0168" w:rsidRPr="00D70503">
        <w:rPr>
          <w:rFonts w:cs="Arial"/>
          <w:sz w:val="16"/>
          <w:szCs w:val="16"/>
        </w:rPr>
        <w:t xml:space="preserve"> </w:t>
      </w:r>
      <w:r w:rsidR="00A30781" w:rsidRPr="00D70503">
        <w:rPr>
          <w:rFonts w:cs="Arial"/>
          <w:sz w:val="16"/>
          <w:szCs w:val="16"/>
        </w:rPr>
        <w:t xml:space="preserve">tai </w:t>
      </w:r>
      <w:r w:rsidR="00A314AB" w:rsidRPr="00D70503">
        <w:rPr>
          <w:rFonts w:cs="Arial"/>
          <w:sz w:val="16"/>
          <w:szCs w:val="16"/>
        </w:rPr>
        <w:t>niissä</w:t>
      </w:r>
      <w:r w:rsidR="00A30781" w:rsidRPr="00D70503">
        <w:rPr>
          <w:rFonts w:cs="Arial"/>
          <w:sz w:val="16"/>
          <w:szCs w:val="16"/>
        </w:rPr>
        <w:t xml:space="preserve"> tapahtuvasta olennaisesta muuttamisesta </w:t>
      </w:r>
      <w:r w:rsidRPr="00D70503">
        <w:rPr>
          <w:rFonts w:cs="Arial"/>
          <w:sz w:val="16"/>
          <w:szCs w:val="16"/>
        </w:rPr>
        <w:t xml:space="preserve">on lähetettävä </w:t>
      </w:r>
      <w:proofErr w:type="spellStart"/>
      <w:r w:rsidR="004E76CB">
        <w:rPr>
          <w:rFonts w:cs="Arial"/>
          <w:sz w:val="16"/>
          <w:szCs w:val="16"/>
        </w:rPr>
        <w:t>PoSan</w:t>
      </w:r>
      <w:proofErr w:type="spellEnd"/>
      <w:r w:rsidR="004E76CB">
        <w:rPr>
          <w:rFonts w:cs="Arial"/>
          <w:sz w:val="16"/>
          <w:szCs w:val="16"/>
        </w:rPr>
        <w:t xml:space="preserve"> ympäristöpalveluihin</w:t>
      </w:r>
      <w:r w:rsidR="008504DC" w:rsidRPr="00D70503">
        <w:rPr>
          <w:rFonts w:cs="Arial"/>
          <w:sz w:val="16"/>
          <w:szCs w:val="16"/>
        </w:rPr>
        <w:t>. Ilmoitus uudesta toiminnasta on tehtävä hyvissä ajoin ennen toiminnan aloittamista. Ilmoitus tiedoissa tapahtuneista olennaisista muutoksista, toiminnan keskeyttämisestä yli vuodeksi sekä toiminnan lopettamisesta on tehtävä viimeistä</w:t>
      </w:r>
      <w:r w:rsidR="00D70503">
        <w:rPr>
          <w:rFonts w:cs="Arial"/>
          <w:sz w:val="16"/>
          <w:szCs w:val="16"/>
        </w:rPr>
        <w:t>än muutosten tullessa voimaan</w:t>
      </w:r>
      <w:r w:rsidR="00522AEF" w:rsidRPr="00D70503">
        <w:rPr>
          <w:rFonts w:cs="Arial"/>
          <w:sz w:val="16"/>
          <w:szCs w:val="16"/>
        </w:rPr>
        <w:t>.</w:t>
      </w:r>
      <w:r w:rsidR="006D74C8" w:rsidRPr="00D70503">
        <w:rPr>
          <w:rFonts w:cs="Arial"/>
          <w:sz w:val="16"/>
          <w:szCs w:val="16"/>
        </w:rPr>
        <w:t xml:space="preserve"> </w:t>
      </w:r>
      <w:r w:rsidRPr="00D70503">
        <w:rPr>
          <w:rFonts w:cs="Arial"/>
          <w:sz w:val="16"/>
          <w:szCs w:val="16"/>
        </w:rPr>
        <w:t>Ilmoituksesta ei tehdä erillistä päätöstä</w:t>
      </w:r>
      <w:r w:rsidR="006677AD" w:rsidRPr="00D70503">
        <w:rPr>
          <w:rFonts w:cs="Arial"/>
          <w:sz w:val="16"/>
          <w:szCs w:val="16"/>
        </w:rPr>
        <w:t xml:space="preserve">, mutta </w:t>
      </w:r>
      <w:proofErr w:type="spellStart"/>
      <w:r w:rsidR="004E76CB">
        <w:rPr>
          <w:rFonts w:cs="Arial"/>
          <w:sz w:val="16"/>
          <w:szCs w:val="16"/>
        </w:rPr>
        <w:t>PoSan</w:t>
      </w:r>
      <w:proofErr w:type="spellEnd"/>
      <w:r w:rsidR="004E76CB">
        <w:rPr>
          <w:rFonts w:cs="Arial"/>
          <w:sz w:val="16"/>
          <w:szCs w:val="16"/>
        </w:rPr>
        <w:t xml:space="preserve"> valvontaviranomainen</w:t>
      </w:r>
      <w:r w:rsidRPr="00D70503">
        <w:rPr>
          <w:rFonts w:cs="Arial"/>
          <w:sz w:val="16"/>
          <w:szCs w:val="16"/>
        </w:rPr>
        <w:t xml:space="preserve"> </w:t>
      </w:r>
      <w:r w:rsidR="00D70503">
        <w:rPr>
          <w:rFonts w:cs="Arial"/>
          <w:sz w:val="16"/>
          <w:szCs w:val="16"/>
        </w:rPr>
        <w:t>ilmoi</w:t>
      </w:r>
      <w:r w:rsidR="00AC3BE5" w:rsidRPr="00D70503">
        <w:rPr>
          <w:rFonts w:cs="Arial"/>
          <w:sz w:val="16"/>
          <w:szCs w:val="16"/>
        </w:rPr>
        <w:t>ttaa toimi</w:t>
      </w:r>
      <w:r w:rsidR="00D70503">
        <w:rPr>
          <w:rFonts w:cs="Arial"/>
          <w:sz w:val="16"/>
          <w:szCs w:val="16"/>
        </w:rPr>
        <w:t>jalle saaneensa ilmoituksen.</w:t>
      </w:r>
      <w:r w:rsidR="004E76CB">
        <w:rPr>
          <w:rFonts w:cs="Arial"/>
          <w:sz w:val="16"/>
          <w:szCs w:val="16"/>
        </w:rPr>
        <w:t xml:space="preserve"> </w:t>
      </w:r>
      <w:proofErr w:type="spellStart"/>
      <w:r w:rsidR="004E76CB">
        <w:rPr>
          <w:rFonts w:cs="Arial"/>
          <w:sz w:val="16"/>
          <w:szCs w:val="16"/>
        </w:rPr>
        <w:t>PoSan</w:t>
      </w:r>
      <w:proofErr w:type="spellEnd"/>
      <w:r w:rsidR="004E76CB">
        <w:rPr>
          <w:rFonts w:cs="Arial"/>
          <w:sz w:val="16"/>
          <w:szCs w:val="16"/>
        </w:rPr>
        <w:t xml:space="preserve"> valvontaviranomainen </w:t>
      </w:r>
      <w:r w:rsidR="006F16B5" w:rsidRPr="00D70503">
        <w:rPr>
          <w:rFonts w:cs="Arial"/>
          <w:sz w:val="16"/>
          <w:szCs w:val="16"/>
        </w:rPr>
        <w:t>voi pyytää toimijalta tarpeellisia selvityksiä</w:t>
      </w:r>
      <w:r w:rsidR="00AC3BE5" w:rsidRPr="00D70503">
        <w:rPr>
          <w:rFonts w:cs="Arial"/>
          <w:sz w:val="16"/>
          <w:szCs w:val="16"/>
        </w:rPr>
        <w:t xml:space="preserve">. </w:t>
      </w:r>
      <w:r w:rsidR="00E541F1">
        <w:rPr>
          <w:rFonts w:cs="Arial"/>
          <w:sz w:val="16"/>
          <w:szCs w:val="16"/>
        </w:rPr>
        <w:t>Ilmoituksen käsittelystä ei peritä maksua.</w:t>
      </w:r>
    </w:p>
    <w:p w:rsidR="00AC3BE5" w:rsidRPr="00D70503" w:rsidRDefault="00AC3BE5" w:rsidP="00E73469">
      <w:pPr>
        <w:rPr>
          <w:rFonts w:cs="Arial"/>
          <w:sz w:val="16"/>
          <w:szCs w:val="16"/>
        </w:rPr>
      </w:pPr>
      <w:r w:rsidRPr="00D70503">
        <w:rPr>
          <w:rFonts w:cs="Arial"/>
          <w:sz w:val="16"/>
          <w:szCs w:val="16"/>
        </w:rPr>
        <w:t xml:space="preserve">Alkutuotantopaikasta ilmoittaminen ei ole tarpeen, jos kunnan </w:t>
      </w:r>
      <w:r w:rsidR="001A7B5C">
        <w:rPr>
          <w:rFonts w:cs="Arial"/>
          <w:sz w:val="16"/>
          <w:szCs w:val="16"/>
        </w:rPr>
        <w:t>elintarvike</w:t>
      </w:r>
      <w:r w:rsidR="00D70503" w:rsidRPr="00D70503">
        <w:rPr>
          <w:rFonts w:cs="Arial"/>
          <w:sz w:val="16"/>
          <w:szCs w:val="16"/>
        </w:rPr>
        <w:t>valvontaviranomai</w:t>
      </w:r>
      <w:r w:rsidR="00D70503">
        <w:rPr>
          <w:rFonts w:cs="Arial"/>
          <w:sz w:val="16"/>
          <w:szCs w:val="16"/>
        </w:rPr>
        <w:t>nen on ilmoi</w:t>
      </w:r>
      <w:r w:rsidR="00D70503" w:rsidRPr="00D70503">
        <w:rPr>
          <w:rFonts w:cs="Arial"/>
          <w:sz w:val="16"/>
          <w:szCs w:val="16"/>
        </w:rPr>
        <w:t>tta</w:t>
      </w:r>
      <w:r w:rsidR="00D70503">
        <w:rPr>
          <w:rFonts w:cs="Arial"/>
          <w:sz w:val="16"/>
          <w:szCs w:val="16"/>
        </w:rPr>
        <w:t>nut</w:t>
      </w:r>
      <w:r w:rsidR="00D70503" w:rsidRPr="00D70503">
        <w:rPr>
          <w:rFonts w:cs="Arial"/>
          <w:sz w:val="16"/>
          <w:szCs w:val="16"/>
        </w:rPr>
        <w:t xml:space="preserve"> toimijalle saaneensa tiedot alkutuotantopaikasta toiselta viranomaiselta</w:t>
      </w:r>
      <w:r w:rsidRPr="00D70503">
        <w:rPr>
          <w:rFonts w:cs="Arial"/>
          <w:sz w:val="16"/>
          <w:szCs w:val="16"/>
        </w:rPr>
        <w:t>.</w:t>
      </w:r>
    </w:p>
    <w:p w:rsidR="006677AD" w:rsidRPr="00D70503" w:rsidRDefault="00D70503" w:rsidP="00E73469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I</w:t>
      </w:r>
      <w:r w:rsidR="00AC3BE5" w:rsidRPr="00D70503">
        <w:rPr>
          <w:rFonts w:cs="Arial"/>
          <w:sz w:val="16"/>
          <w:szCs w:val="16"/>
        </w:rPr>
        <w:t xml:space="preserve">lmoitusta ei tarvitse tehdä metsästyksestä, luonnonvaraisen riistan luovutuksesta suoraan kuluttajalle eikä luonnonvaraisten kasvien ja sienten </w:t>
      </w:r>
      <w:r w:rsidR="00DF016E" w:rsidRPr="001976C7">
        <w:rPr>
          <w:rFonts w:cs="Arial"/>
          <w:sz w:val="16"/>
          <w:szCs w:val="16"/>
        </w:rPr>
        <w:t>keräämisestä</w:t>
      </w:r>
      <w:r w:rsidRPr="001976C7">
        <w:rPr>
          <w:rFonts w:cs="Arial"/>
          <w:sz w:val="16"/>
          <w:szCs w:val="16"/>
        </w:rPr>
        <w:t>.</w:t>
      </w:r>
      <w:r w:rsidR="00E541F1">
        <w:rPr>
          <w:rFonts w:cs="Arial"/>
          <w:sz w:val="16"/>
          <w:szCs w:val="16"/>
        </w:rPr>
        <w:t xml:space="preserve"> </w:t>
      </w:r>
    </w:p>
    <w:p w:rsidR="006F16B5" w:rsidRPr="00EB51B5" w:rsidRDefault="006F16B5" w:rsidP="00A15121">
      <w:pPr>
        <w:spacing w:before="60" w:after="40"/>
        <w:rPr>
          <w:rFonts w:cs="Arial"/>
          <w:color w:val="4F81BD" w:themeColor="accent1"/>
          <w:sz w:val="16"/>
          <w:szCs w:val="16"/>
        </w:rPr>
      </w:pPr>
    </w:p>
    <w:p w:rsidR="006677AD" w:rsidRPr="00D92323" w:rsidRDefault="000D1D6B" w:rsidP="001A7B5C">
      <w:pPr>
        <w:tabs>
          <w:tab w:val="left" w:pos="1440"/>
        </w:tabs>
        <w:rPr>
          <w:rFonts w:cs="Arial"/>
          <w:color w:val="000000" w:themeColor="text1"/>
          <w:sz w:val="16"/>
          <w:szCs w:val="16"/>
        </w:rPr>
      </w:pPr>
      <w:r w:rsidRPr="00D92323">
        <w:rPr>
          <w:rFonts w:cs="Arial"/>
          <w:color w:val="000000" w:themeColor="text1"/>
          <w:sz w:val="16"/>
          <w:szCs w:val="16"/>
        </w:rPr>
        <w:t>Ilmoitus koskee</w:t>
      </w:r>
      <w:r w:rsidR="00AF12B3" w:rsidRPr="00EB51B5">
        <w:rPr>
          <w:rFonts w:cs="Arial"/>
          <w:color w:val="4F81BD" w:themeColor="accent1"/>
          <w:sz w:val="16"/>
          <w:szCs w:val="16"/>
        </w:rPr>
        <w:tab/>
      </w:r>
      <w:r w:rsidRPr="00EB51B5">
        <w:rPr>
          <w:rFonts w:cs="Arial"/>
          <w:color w:val="4F81BD" w:themeColor="accent1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51B5">
        <w:rPr>
          <w:rFonts w:cs="Arial"/>
          <w:color w:val="4F81BD" w:themeColor="accent1"/>
          <w:sz w:val="16"/>
          <w:szCs w:val="16"/>
        </w:rPr>
        <w:instrText xml:space="preserve"> FORMCHECKBOX </w:instrText>
      </w:r>
      <w:r w:rsidR="00D30EEB">
        <w:rPr>
          <w:rFonts w:cs="Arial"/>
          <w:color w:val="4F81BD" w:themeColor="accent1"/>
          <w:sz w:val="16"/>
          <w:szCs w:val="16"/>
        </w:rPr>
      </w:r>
      <w:r w:rsidR="00D30EEB">
        <w:rPr>
          <w:rFonts w:cs="Arial"/>
          <w:color w:val="4F81BD" w:themeColor="accent1"/>
          <w:sz w:val="16"/>
          <w:szCs w:val="16"/>
        </w:rPr>
        <w:fldChar w:fldCharType="separate"/>
      </w:r>
      <w:r w:rsidRPr="00EB51B5">
        <w:rPr>
          <w:rFonts w:cs="Arial"/>
          <w:color w:val="4F81BD" w:themeColor="accent1"/>
          <w:sz w:val="16"/>
          <w:szCs w:val="16"/>
        </w:rPr>
        <w:fldChar w:fldCharType="end"/>
      </w:r>
      <w:r w:rsidRPr="00EB51B5">
        <w:rPr>
          <w:rFonts w:cs="Arial"/>
          <w:color w:val="4F81BD" w:themeColor="accent1"/>
          <w:sz w:val="16"/>
          <w:szCs w:val="16"/>
        </w:rPr>
        <w:t xml:space="preserve"> </w:t>
      </w:r>
      <w:r w:rsidRPr="00D92323">
        <w:rPr>
          <w:rFonts w:cs="Arial"/>
          <w:color w:val="000000" w:themeColor="text1"/>
          <w:sz w:val="16"/>
          <w:szCs w:val="16"/>
        </w:rPr>
        <w:t>toiminnan aloittamista</w:t>
      </w:r>
      <w:r w:rsidR="001A7B5C">
        <w:rPr>
          <w:rFonts w:cs="Arial"/>
          <w:color w:val="000000" w:themeColor="text1"/>
          <w:sz w:val="16"/>
          <w:szCs w:val="16"/>
        </w:rPr>
        <w:tab/>
      </w:r>
      <w:r w:rsidR="00AF12B3" w:rsidRPr="00EB51B5">
        <w:rPr>
          <w:rFonts w:cs="Arial"/>
          <w:color w:val="4F81BD" w:themeColor="accent1"/>
          <w:sz w:val="16"/>
          <w:szCs w:val="16"/>
        </w:rPr>
        <w:tab/>
      </w:r>
      <w:r w:rsidRPr="00EB51B5">
        <w:rPr>
          <w:rFonts w:cs="Arial"/>
          <w:color w:val="4F81BD" w:themeColor="accent1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51B5">
        <w:rPr>
          <w:rFonts w:cs="Arial"/>
          <w:color w:val="4F81BD" w:themeColor="accent1"/>
          <w:sz w:val="16"/>
          <w:szCs w:val="16"/>
        </w:rPr>
        <w:instrText xml:space="preserve"> FORMCHECKBOX </w:instrText>
      </w:r>
      <w:r w:rsidR="00D30EEB">
        <w:rPr>
          <w:rFonts w:cs="Arial"/>
          <w:color w:val="4F81BD" w:themeColor="accent1"/>
          <w:sz w:val="16"/>
          <w:szCs w:val="16"/>
        </w:rPr>
      </w:r>
      <w:r w:rsidR="00D30EEB">
        <w:rPr>
          <w:rFonts w:cs="Arial"/>
          <w:color w:val="4F81BD" w:themeColor="accent1"/>
          <w:sz w:val="16"/>
          <w:szCs w:val="16"/>
        </w:rPr>
        <w:fldChar w:fldCharType="separate"/>
      </w:r>
      <w:r w:rsidRPr="00EB51B5">
        <w:rPr>
          <w:rFonts w:cs="Arial"/>
          <w:color w:val="4F81BD" w:themeColor="accent1"/>
          <w:sz w:val="16"/>
          <w:szCs w:val="16"/>
        </w:rPr>
        <w:fldChar w:fldCharType="end"/>
      </w:r>
      <w:r w:rsidRPr="00EB51B5">
        <w:rPr>
          <w:rFonts w:cs="Arial"/>
          <w:color w:val="4F81BD" w:themeColor="accent1"/>
          <w:sz w:val="16"/>
          <w:szCs w:val="16"/>
        </w:rPr>
        <w:t xml:space="preserve"> </w:t>
      </w:r>
      <w:r w:rsidR="006677AD" w:rsidRPr="00D92323">
        <w:rPr>
          <w:rFonts w:cs="Arial"/>
          <w:color w:val="000000" w:themeColor="text1"/>
          <w:sz w:val="16"/>
          <w:szCs w:val="16"/>
        </w:rPr>
        <w:t>t</w:t>
      </w:r>
      <w:r w:rsidR="00A30781" w:rsidRPr="00D92323">
        <w:rPr>
          <w:rFonts w:cs="Arial"/>
          <w:color w:val="000000" w:themeColor="text1"/>
          <w:sz w:val="16"/>
          <w:szCs w:val="16"/>
        </w:rPr>
        <w:t>oiminnan olennaista muuttamista</w:t>
      </w:r>
    </w:p>
    <w:p w:rsidR="00D92323" w:rsidRDefault="00D92323" w:rsidP="001A7B5C">
      <w:pPr>
        <w:tabs>
          <w:tab w:val="left" w:pos="1440"/>
        </w:tabs>
        <w:ind w:left="1440"/>
        <w:rPr>
          <w:rFonts w:cs="Arial"/>
          <w:color w:val="4F81BD" w:themeColor="accent1"/>
          <w:sz w:val="18"/>
          <w:szCs w:val="18"/>
        </w:rPr>
      </w:pPr>
      <w:r w:rsidRPr="00EB51B5">
        <w:rPr>
          <w:rFonts w:cs="Arial"/>
          <w:color w:val="4F81BD" w:themeColor="accent1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51B5">
        <w:rPr>
          <w:rFonts w:cs="Arial"/>
          <w:color w:val="4F81BD" w:themeColor="accent1"/>
          <w:sz w:val="16"/>
          <w:szCs w:val="16"/>
        </w:rPr>
        <w:instrText xml:space="preserve"> FORMCHECKBOX </w:instrText>
      </w:r>
      <w:r w:rsidR="00D30EEB">
        <w:rPr>
          <w:rFonts w:cs="Arial"/>
          <w:color w:val="4F81BD" w:themeColor="accent1"/>
          <w:sz w:val="16"/>
          <w:szCs w:val="16"/>
        </w:rPr>
      </w:r>
      <w:r w:rsidR="00D30EEB">
        <w:rPr>
          <w:rFonts w:cs="Arial"/>
          <w:color w:val="4F81BD" w:themeColor="accent1"/>
          <w:sz w:val="16"/>
          <w:szCs w:val="16"/>
        </w:rPr>
        <w:fldChar w:fldCharType="separate"/>
      </w:r>
      <w:r w:rsidRPr="00EB51B5">
        <w:rPr>
          <w:rFonts w:cs="Arial"/>
          <w:color w:val="4F81BD" w:themeColor="accent1"/>
          <w:sz w:val="16"/>
          <w:szCs w:val="16"/>
        </w:rPr>
        <w:fldChar w:fldCharType="end"/>
      </w:r>
      <w:r w:rsidRPr="00EB51B5">
        <w:rPr>
          <w:rFonts w:cs="Arial"/>
          <w:color w:val="4F81BD" w:themeColor="accent1"/>
          <w:sz w:val="16"/>
          <w:szCs w:val="16"/>
        </w:rPr>
        <w:t xml:space="preserve"> </w:t>
      </w:r>
      <w:r w:rsidRPr="00D92323">
        <w:rPr>
          <w:rFonts w:cs="Arial"/>
          <w:color w:val="000000" w:themeColor="text1"/>
          <w:sz w:val="16"/>
          <w:szCs w:val="16"/>
        </w:rPr>
        <w:t xml:space="preserve">toiminnan </w:t>
      </w:r>
      <w:r>
        <w:rPr>
          <w:rFonts w:cs="Arial"/>
          <w:color w:val="000000" w:themeColor="text1"/>
          <w:sz w:val="16"/>
          <w:szCs w:val="16"/>
        </w:rPr>
        <w:t>keskeyttämi</w:t>
      </w:r>
      <w:r w:rsidR="00DF016E">
        <w:rPr>
          <w:rFonts w:cs="Arial"/>
          <w:color w:val="000000" w:themeColor="text1"/>
          <w:sz w:val="16"/>
          <w:szCs w:val="16"/>
        </w:rPr>
        <w:t>stä</w:t>
      </w:r>
      <w:r>
        <w:rPr>
          <w:rFonts w:cs="Arial"/>
          <w:color w:val="000000" w:themeColor="text1"/>
          <w:sz w:val="16"/>
          <w:szCs w:val="16"/>
        </w:rPr>
        <w:t xml:space="preserve"> yli vuodeksi</w:t>
      </w:r>
      <w:r w:rsidR="001A7B5C">
        <w:rPr>
          <w:rFonts w:cs="Arial"/>
          <w:color w:val="000000" w:themeColor="text1"/>
          <w:sz w:val="16"/>
          <w:szCs w:val="16"/>
        </w:rPr>
        <w:tab/>
      </w:r>
      <w:r w:rsidRPr="00EB51B5">
        <w:rPr>
          <w:rFonts w:cs="Arial"/>
          <w:color w:val="4F81BD" w:themeColor="accent1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51B5">
        <w:rPr>
          <w:rFonts w:cs="Arial"/>
          <w:color w:val="4F81BD" w:themeColor="accent1"/>
          <w:sz w:val="16"/>
          <w:szCs w:val="16"/>
        </w:rPr>
        <w:instrText xml:space="preserve"> FORMCHECKBOX </w:instrText>
      </w:r>
      <w:r w:rsidR="00D30EEB">
        <w:rPr>
          <w:rFonts w:cs="Arial"/>
          <w:color w:val="4F81BD" w:themeColor="accent1"/>
          <w:sz w:val="16"/>
          <w:szCs w:val="16"/>
        </w:rPr>
      </w:r>
      <w:r w:rsidR="00D30EEB">
        <w:rPr>
          <w:rFonts w:cs="Arial"/>
          <w:color w:val="4F81BD" w:themeColor="accent1"/>
          <w:sz w:val="16"/>
          <w:szCs w:val="16"/>
        </w:rPr>
        <w:fldChar w:fldCharType="separate"/>
      </w:r>
      <w:r w:rsidRPr="00EB51B5">
        <w:rPr>
          <w:rFonts w:cs="Arial"/>
          <w:color w:val="4F81BD" w:themeColor="accent1"/>
          <w:sz w:val="16"/>
          <w:szCs w:val="16"/>
        </w:rPr>
        <w:fldChar w:fldCharType="end"/>
      </w:r>
      <w:r w:rsidRPr="00EB51B5">
        <w:rPr>
          <w:rFonts w:cs="Arial"/>
          <w:color w:val="4F81BD" w:themeColor="accent1"/>
          <w:sz w:val="16"/>
          <w:szCs w:val="16"/>
        </w:rPr>
        <w:t xml:space="preserve"> </w:t>
      </w:r>
      <w:r w:rsidRPr="00D92323">
        <w:rPr>
          <w:rFonts w:cs="Arial"/>
          <w:color w:val="000000" w:themeColor="text1"/>
          <w:sz w:val="16"/>
          <w:szCs w:val="16"/>
        </w:rPr>
        <w:t xml:space="preserve">toiminnan </w:t>
      </w:r>
      <w:r w:rsidR="00DF016E">
        <w:rPr>
          <w:rFonts w:cs="Arial"/>
          <w:color w:val="000000" w:themeColor="text1"/>
          <w:sz w:val="16"/>
          <w:szCs w:val="16"/>
        </w:rPr>
        <w:t>lopettami</w:t>
      </w:r>
      <w:r>
        <w:rPr>
          <w:rFonts w:cs="Arial"/>
          <w:color w:val="000000" w:themeColor="text1"/>
          <w:sz w:val="16"/>
          <w:szCs w:val="16"/>
        </w:rPr>
        <w:t xml:space="preserve">sta </w:t>
      </w:r>
    </w:p>
    <w:p w:rsidR="00B0762C" w:rsidRPr="00EB51B5" w:rsidRDefault="00B0762C" w:rsidP="001A7B5C">
      <w:pPr>
        <w:tabs>
          <w:tab w:val="left" w:pos="1440"/>
        </w:tabs>
        <w:ind w:left="1440"/>
        <w:rPr>
          <w:rFonts w:cs="Arial"/>
          <w:color w:val="4F81BD" w:themeColor="accent1"/>
          <w:sz w:val="16"/>
          <w:szCs w:val="16"/>
        </w:rPr>
      </w:pPr>
      <w:r w:rsidRPr="00EB51B5">
        <w:rPr>
          <w:rFonts w:cs="Arial"/>
          <w:color w:val="4F81BD" w:themeColor="accent1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51B5">
        <w:rPr>
          <w:rFonts w:cs="Arial"/>
          <w:color w:val="4F81BD" w:themeColor="accent1"/>
          <w:sz w:val="16"/>
          <w:szCs w:val="16"/>
        </w:rPr>
        <w:instrText xml:space="preserve"> FORMCHECKBOX </w:instrText>
      </w:r>
      <w:r w:rsidR="00D30EEB">
        <w:rPr>
          <w:rFonts w:cs="Arial"/>
          <w:color w:val="4F81BD" w:themeColor="accent1"/>
          <w:sz w:val="16"/>
          <w:szCs w:val="16"/>
        </w:rPr>
      </w:r>
      <w:r w:rsidR="00D30EEB">
        <w:rPr>
          <w:rFonts w:cs="Arial"/>
          <w:color w:val="4F81BD" w:themeColor="accent1"/>
          <w:sz w:val="16"/>
          <w:szCs w:val="16"/>
        </w:rPr>
        <w:fldChar w:fldCharType="separate"/>
      </w:r>
      <w:r w:rsidRPr="00EB51B5">
        <w:rPr>
          <w:rFonts w:cs="Arial"/>
          <w:color w:val="4F81BD" w:themeColor="accent1"/>
          <w:sz w:val="16"/>
          <w:szCs w:val="16"/>
        </w:rPr>
        <w:fldChar w:fldCharType="end"/>
      </w:r>
      <w:r w:rsidRPr="00EB51B5">
        <w:rPr>
          <w:rFonts w:cs="Arial"/>
          <w:color w:val="4F81BD" w:themeColor="accent1"/>
          <w:sz w:val="16"/>
          <w:szCs w:val="16"/>
        </w:rPr>
        <w:t xml:space="preserve"> </w:t>
      </w:r>
      <w:r w:rsidRPr="00D92323">
        <w:rPr>
          <w:rFonts w:cs="Arial"/>
          <w:color w:val="000000" w:themeColor="text1"/>
          <w:sz w:val="16"/>
          <w:szCs w:val="16"/>
        </w:rPr>
        <w:t xml:space="preserve">muuta, mitä? </w:t>
      </w:r>
      <w:r w:rsidRPr="00EB51B5">
        <w:rPr>
          <w:rFonts w:cs="Arial"/>
          <w:color w:val="4F81BD" w:themeColor="accent1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Pr="00EB51B5">
        <w:rPr>
          <w:rFonts w:cs="Arial"/>
          <w:color w:val="4F81BD" w:themeColor="accent1"/>
        </w:rPr>
        <w:instrText xml:space="preserve"> FORMTEXT </w:instrText>
      </w:r>
      <w:r w:rsidRPr="00EB51B5">
        <w:rPr>
          <w:rFonts w:cs="Arial"/>
          <w:color w:val="4F81BD" w:themeColor="accent1"/>
        </w:rPr>
      </w:r>
      <w:r w:rsidRPr="00EB51B5">
        <w:rPr>
          <w:rFonts w:cs="Arial"/>
          <w:color w:val="4F81BD" w:themeColor="accent1"/>
        </w:rPr>
        <w:fldChar w:fldCharType="separate"/>
      </w:r>
      <w:r w:rsidR="009C3134" w:rsidRPr="00EB51B5">
        <w:rPr>
          <w:rFonts w:cs="Arial"/>
          <w:noProof/>
          <w:color w:val="4F81BD" w:themeColor="accent1"/>
        </w:rPr>
        <w:t> </w:t>
      </w:r>
      <w:r w:rsidR="009C3134" w:rsidRPr="00EB51B5">
        <w:rPr>
          <w:rFonts w:cs="Arial"/>
          <w:noProof/>
          <w:color w:val="4F81BD" w:themeColor="accent1"/>
        </w:rPr>
        <w:t> </w:t>
      </w:r>
      <w:r w:rsidR="009C3134" w:rsidRPr="00EB51B5">
        <w:rPr>
          <w:rFonts w:cs="Arial"/>
          <w:noProof/>
          <w:color w:val="4F81BD" w:themeColor="accent1"/>
        </w:rPr>
        <w:t> </w:t>
      </w:r>
      <w:r w:rsidR="009C3134" w:rsidRPr="00EB51B5">
        <w:rPr>
          <w:rFonts w:cs="Arial"/>
          <w:noProof/>
          <w:color w:val="4F81BD" w:themeColor="accent1"/>
        </w:rPr>
        <w:t> </w:t>
      </w:r>
      <w:r w:rsidR="009C3134" w:rsidRPr="00EB51B5">
        <w:rPr>
          <w:rFonts w:cs="Arial"/>
          <w:noProof/>
          <w:color w:val="4F81BD" w:themeColor="accent1"/>
        </w:rPr>
        <w:t> </w:t>
      </w:r>
      <w:r w:rsidRPr="00EB51B5">
        <w:rPr>
          <w:rFonts w:cs="Arial"/>
          <w:color w:val="4F81BD" w:themeColor="accent1"/>
        </w:rPr>
        <w:fldChar w:fldCharType="end"/>
      </w:r>
    </w:p>
    <w:p w:rsidR="00B02A0E" w:rsidRPr="00EB51B5" w:rsidRDefault="00B02A0E" w:rsidP="00B0762C">
      <w:pPr>
        <w:tabs>
          <w:tab w:val="left" w:pos="1440"/>
        </w:tabs>
        <w:spacing w:before="60" w:after="40"/>
        <w:rPr>
          <w:rFonts w:cs="Arial"/>
          <w:color w:val="4F81BD" w:themeColor="accent1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536"/>
        <w:gridCol w:w="4394"/>
      </w:tblGrid>
      <w:tr w:rsidR="00342029" w:rsidRPr="00EB51B5" w:rsidTr="000C538A">
        <w:trPr>
          <w:trHeight w:val="378"/>
        </w:trPr>
        <w:tc>
          <w:tcPr>
            <w:tcW w:w="1526" w:type="dxa"/>
            <w:vMerge w:val="restart"/>
            <w:shd w:val="clear" w:color="auto" w:fill="auto"/>
          </w:tcPr>
          <w:p w:rsidR="00F44014" w:rsidRDefault="00342029" w:rsidP="0045656E">
            <w:pPr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D92323">
              <w:rPr>
                <w:rFonts w:cs="Arial"/>
                <w:color w:val="000000" w:themeColor="text1"/>
                <w:sz w:val="16"/>
                <w:szCs w:val="16"/>
              </w:rPr>
              <w:t>1. Toimija</w:t>
            </w:r>
            <w:r w:rsidR="0069425D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342029" w:rsidRPr="00EB51B5" w:rsidRDefault="00342029" w:rsidP="00F44014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342029" w:rsidRPr="00D92323" w:rsidRDefault="00342029" w:rsidP="0045656E">
            <w:pPr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D92323">
              <w:rPr>
                <w:rFonts w:cs="Arial"/>
                <w:color w:val="000000" w:themeColor="text1"/>
                <w:sz w:val="16"/>
                <w:szCs w:val="16"/>
              </w:rPr>
              <w:t>Toimijan nimi</w:t>
            </w:r>
          </w:p>
          <w:p w:rsidR="00342029" w:rsidRPr="00D92323" w:rsidRDefault="00342029" w:rsidP="0045656E">
            <w:pPr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EB51B5">
              <w:rPr>
                <w:rFonts w:cs="Arial"/>
                <w:color w:val="4F81BD" w:themeColor="accen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EB51B5">
              <w:rPr>
                <w:rFonts w:cs="Arial"/>
                <w:color w:val="4F81BD" w:themeColor="accent1"/>
              </w:rPr>
              <w:instrText xml:space="preserve"> FORMTEXT </w:instrText>
            </w:r>
            <w:r w:rsidRPr="00EB51B5">
              <w:rPr>
                <w:rFonts w:cs="Arial"/>
                <w:color w:val="4F81BD" w:themeColor="accent1"/>
              </w:rPr>
            </w:r>
            <w:r w:rsidRPr="00EB51B5">
              <w:rPr>
                <w:rFonts w:cs="Arial"/>
                <w:color w:val="4F81BD" w:themeColor="accent1"/>
              </w:rPr>
              <w:fldChar w:fldCharType="separate"/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color w:val="4F81BD" w:themeColor="accent1"/>
              </w:rPr>
              <w:fldChar w:fldCharType="end"/>
            </w:r>
          </w:p>
        </w:tc>
      </w:tr>
      <w:tr w:rsidR="00D06296" w:rsidRPr="00EB51B5" w:rsidTr="000C538A">
        <w:trPr>
          <w:trHeight w:val="317"/>
        </w:trPr>
        <w:tc>
          <w:tcPr>
            <w:tcW w:w="1526" w:type="dxa"/>
            <w:vMerge/>
            <w:shd w:val="clear" w:color="auto" w:fill="auto"/>
          </w:tcPr>
          <w:p w:rsidR="00D06296" w:rsidRPr="00EB51B5" w:rsidRDefault="00D06296" w:rsidP="0045656E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D06296" w:rsidRPr="00D92323" w:rsidRDefault="00D06296" w:rsidP="0045656E">
            <w:pPr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D92323">
              <w:rPr>
                <w:rFonts w:cs="Arial"/>
                <w:color w:val="000000" w:themeColor="text1"/>
                <w:sz w:val="16"/>
                <w:szCs w:val="16"/>
              </w:rPr>
              <w:t xml:space="preserve">Osoite ja postitoimipaikka </w:t>
            </w:r>
          </w:p>
          <w:p w:rsidR="00D06296" w:rsidRPr="00EB51B5" w:rsidRDefault="00D06296" w:rsidP="0045656E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</w:rPr>
            </w:pPr>
            <w:r w:rsidRPr="00EB51B5">
              <w:rPr>
                <w:rFonts w:cs="Arial"/>
                <w:color w:val="4F81BD" w:themeColor="accen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EB51B5">
              <w:rPr>
                <w:rFonts w:cs="Arial"/>
                <w:color w:val="4F81BD" w:themeColor="accent1"/>
              </w:rPr>
              <w:instrText xml:space="preserve"> FORMTEXT </w:instrText>
            </w:r>
            <w:r w:rsidRPr="00EB51B5">
              <w:rPr>
                <w:rFonts w:cs="Arial"/>
                <w:color w:val="4F81BD" w:themeColor="accent1"/>
              </w:rPr>
            </w:r>
            <w:r w:rsidRPr="00EB51B5">
              <w:rPr>
                <w:rFonts w:cs="Arial"/>
                <w:color w:val="4F81BD" w:themeColor="accent1"/>
              </w:rPr>
              <w:fldChar w:fldCharType="separate"/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color w:val="4F81BD" w:themeColor="accent1"/>
              </w:rPr>
              <w:fldChar w:fldCharType="end"/>
            </w:r>
          </w:p>
        </w:tc>
      </w:tr>
      <w:tr w:rsidR="001A7B5C" w:rsidRPr="00EB51B5" w:rsidTr="001A7B5C">
        <w:trPr>
          <w:trHeight w:val="424"/>
        </w:trPr>
        <w:tc>
          <w:tcPr>
            <w:tcW w:w="1526" w:type="dxa"/>
            <w:vMerge/>
            <w:shd w:val="clear" w:color="auto" w:fill="auto"/>
          </w:tcPr>
          <w:p w:rsidR="001A7B5C" w:rsidRPr="00EB51B5" w:rsidRDefault="001A7B5C" w:rsidP="0045656E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1A7B5C" w:rsidRPr="00D92323" w:rsidRDefault="001A7B5C" w:rsidP="0045656E">
            <w:pPr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D92323">
              <w:rPr>
                <w:rFonts w:cs="Arial"/>
                <w:color w:val="000000" w:themeColor="text1"/>
                <w:sz w:val="16"/>
                <w:szCs w:val="16"/>
              </w:rPr>
              <w:t xml:space="preserve">Yhteyshenkilö </w:t>
            </w:r>
          </w:p>
          <w:p w:rsidR="001A7B5C" w:rsidRPr="00EB51B5" w:rsidRDefault="001A7B5C" w:rsidP="0045656E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</w:rPr>
            </w:pPr>
            <w:r w:rsidRPr="00EB51B5">
              <w:rPr>
                <w:rFonts w:cs="Arial"/>
                <w:color w:val="4F81BD" w:themeColor="accen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EB51B5">
              <w:rPr>
                <w:rFonts w:cs="Arial"/>
                <w:color w:val="4F81BD" w:themeColor="accent1"/>
              </w:rPr>
              <w:instrText xml:space="preserve"> FORMTEXT </w:instrText>
            </w:r>
            <w:r w:rsidRPr="00EB51B5">
              <w:rPr>
                <w:rFonts w:cs="Arial"/>
                <w:color w:val="4F81BD" w:themeColor="accent1"/>
              </w:rPr>
            </w:r>
            <w:r w:rsidRPr="00EB51B5">
              <w:rPr>
                <w:rFonts w:cs="Arial"/>
                <w:color w:val="4F81BD" w:themeColor="accent1"/>
              </w:rPr>
              <w:fldChar w:fldCharType="separate"/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color w:val="4F81BD" w:themeColor="accent1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1A7B5C" w:rsidRDefault="001A7B5C" w:rsidP="00C4713B">
            <w:pPr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D92323">
              <w:rPr>
                <w:rFonts w:cs="Arial"/>
                <w:color w:val="000000" w:themeColor="text1"/>
                <w:sz w:val="16"/>
                <w:szCs w:val="16"/>
              </w:rPr>
              <w:t xml:space="preserve">Puhelinnumero </w:t>
            </w:r>
          </w:p>
          <w:p w:rsidR="001A7B5C" w:rsidRPr="00D92323" w:rsidRDefault="001A7B5C" w:rsidP="0045656E">
            <w:pPr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EB51B5">
              <w:rPr>
                <w:rFonts w:cs="Arial"/>
                <w:color w:val="4F81BD" w:themeColor="accen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EB51B5">
              <w:rPr>
                <w:rFonts w:cs="Arial"/>
                <w:color w:val="4F81BD" w:themeColor="accent1"/>
              </w:rPr>
              <w:instrText xml:space="preserve"> FORMTEXT </w:instrText>
            </w:r>
            <w:r w:rsidRPr="00EB51B5">
              <w:rPr>
                <w:rFonts w:cs="Arial"/>
                <w:color w:val="4F81BD" w:themeColor="accent1"/>
              </w:rPr>
            </w:r>
            <w:r w:rsidRPr="00EB51B5">
              <w:rPr>
                <w:rFonts w:cs="Arial"/>
                <w:color w:val="4F81BD" w:themeColor="accent1"/>
              </w:rPr>
              <w:fldChar w:fldCharType="separate"/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color w:val="4F81BD" w:themeColor="accent1"/>
              </w:rPr>
              <w:fldChar w:fldCharType="end"/>
            </w:r>
          </w:p>
        </w:tc>
      </w:tr>
      <w:tr w:rsidR="001A7B5C" w:rsidRPr="00EB51B5" w:rsidTr="001A7B5C">
        <w:trPr>
          <w:trHeight w:val="364"/>
        </w:trPr>
        <w:tc>
          <w:tcPr>
            <w:tcW w:w="1526" w:type="dxa"/>
            <w:vMerge/>
            <w:shd w:val="clear" w:color="auto" w:fill="auto"/>
          </w:tcPr>
          <w:p w:rsidR="001A7B5C" w:rsidRPr="00EB51B5" w:rsidRDefault="001A7B5C" w:rsidP="0045656E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1A7B5C" w:rsidRPr="00EB51B5" w:rsidRDefault="001A7B5C" w:rsidP="0045656E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</w:rPr>
            </w:pPr>
            <w:r w:rsidRPr="000D7A2F">
              <w:rPr>
                <w:rFonts w:cs="Arial"/>
                <w:sz w:val="16"/>
                <w:szCs w:val="16"/>
              </w:rPr>
              <w:t xml:space="preserve">Y-tunnus (tai henkilötunnus) </w:t>
            </w:r>
            <w:r w:rsidRPr="000D7A2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D7A2F">
              <w:rPr>
                <w:rFonts w:cs="Arial"/>
              </w:rPr>
              <w:instrText xml:space="preserve"> FORMTEXT </w:instrText>
            </w:r>
            <w:r w:rsidRPr="000D7A2F">
              <w:rPr>
                <w:rFonts w:cs="Arial"/>
              </w:rPr>
            </w:r>
            <w:r w:rsidRPr="000D7A2F">
              <w:rPr>
                <w:rFonts w:cs="Arial"/>
              </w:rPr>
              <w:fldChar w:fldCharType="separate"/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1A7B5C" w:rsidRPr="00EB51B5" w:rsidRDefault="001A7B5C" w:rsidP="001A7B5C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S</w:t>
            </w:r>
            <w:r w:rsidRPr="00D92323">
              <w:rPr>
                <w:rFonts w:cs="Arial"/>
                <w:color w:val="000000" w:themeColor="text1"/>
                <w:sz w:val="16"/>
                <w:szCs w:val="16"/>
              </w:rPr>
              <w:t>ähköpostiosoite</w:t>
            </w:r>
            <w:r w:rsidRPr="00EB51B5">
              <w:rPr>
                <w:rFonts w:cs="Arial"/>
                <w:color w:val="4F81BD" w:themeColor="accent1"/>
              </w:rPr>
              <w:t xml:space="preserve"> </w:t>
            </w:r>
            <w:r w:rsidRPr="00EB51B5">
              <w:rPr>
                <w:rFonts w:cs="Arial"/>
                <w:color w:val="4F81BD" w:themeColor="accen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EB51B5">
              <w:rPr>
                <w:rFonts w:cs="Arial"/>
                <w:color w:val="4F81BD" w:themeColor="accent1"/>
              </w:rPr>
              <w:instrText xml:space="preserve"> FORMTEXT </w:instrText>
            </w:r>
            <w:r w:rsidRPr="00EB51B5">
              <w:rPr>
                <w:rFonts w:cs="Arial"/>
                <w:color w:val="4F81BD" w:themeColor="accent1"/>
              </w:rPr>
            </w:r>
            <w:r w:rsidRPr="00EB51B5">
              <w:rPr>
                <w:rFonts w:cs="Arial"/>
                <w:color w:val="4F81BD" w:themeColor="accent1"/>
              </w:rPr>
              <w:fldChar w:fldCharType="separate"/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color w:val="4F81BD" w:themeColor="accent1"/>
              </w:rPr>
              <w:fldChar w:fldCharType="end"/>
            </w:r>
          </w:p>
        </w:tc>
      </w:tr>
      <w:tr w:rsidR="00C4713B" w:rsidRPr="00EB51B5" w:rsidTr="000C538A">
        <w:trPr>
          <w:trHeight w:val="290"/>
        </w:trPr>
        <w:tc>
          <w:tcPr>
            <w:tcW w:w="1526" w:type="dxa"/>
            <w:vMerge w:val="restart"/>
            <w:shd w:val="clear" w:color="auto" w:fill="auto"/>
          </w:tcPr>
          <w:p w:rsidR="00C4713B" w:rsidRPr="000D7A2F" w:rsidRDefault="00C4713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D06296">
              <w:rPr>
                <w:rFonts w:cs="Arial"/>
                <w:sz w:val="16"/>
                <w:szCs w:val="16"/>
              </w:rPr>
              <w:t>2.</w:t>
            </w:r>
            <w:r w:rsidRPr="000D7A2F">
              <w:rPr>
                <w:rFonts w:cs="Arial"/>
                <w:sz w:val="16"/>
                <w:szCs w:val="16"/>
              </w:rPr>
              <w:t xml:space="preserve"> T</w:t>
            </w:r>
            <w:r>
              <w:rPr>
                <w:rFonts w:cs="Arial"/>
                <w:sz w:val="16"/>
                <w:szCs w:val="16"/>
              </w:rPr>
              <w:t>ila</w:t>
            </w:r>
          </w:p>
          <w:p w:rsidR="00C4713B" w:rsidRPr="000D7A2F" w:rsidRDefault="00C4713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C4713B" w:rsidRPr="000D7A2F" w:rsidRDefault="00C4713B" w:rsidP="00D21557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D7A2F">
              <w:rPr>
                <w:rFonts w:cs="Arial"/>
                <w:sz w:val="16"/>
                <w:szCs w:val="16"/>
              </w:rPr>
              <w:t>Nimi</w:t>
            </w:r>
            <w:r w:rsidR="00D21557">
              <w:rPr>
                <w:rFonts w:cs="Arial"/>
                <w:sz w:val="16"/>
                <w:szCs w:val="16"/>
              </w:rPr>
              <w:t xml:space="preserve"> </w:t>
            </w:r>
            <w:r w:rsidR="00D21557" w:rsidRPr="000D7A2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D21557" w:rsidRPr="000D7A2F">
              <w:rPr>
                <w:rFonts w:cs="Arial"/>
              </w:rPr>
              <w:instrText xml:space="preserve"> FORMTEXT </w:instrText>
            </w:r>
            <w:r w:rsidR="00D21557" w:rsidRPr="000D7A2F">
              <w:rPr>
                <w:rFonts w:cs="Arial"/>
              </w:rPr>
            </w:r>
            <w:r w:rsidR="00D21557" w:rsidRPr="000D7A2F">
              <w:rPr>
                <w:rFonts w:cs="Arial"/>
              </w:rPr>
              <w:fldChar w:fldCharType="separate"/>
            </w:r>
            <w:r w:rsidR="00D21557" w:rsidRPr="000D7A2F">
              <w:rPr>
                <w:rFonts w:cs="Arial"/>
                <w:noProof/>
              </w:rPr>
              <w:t> </w:t>
            </w:r>
            <w:r w:rsidR="00D21557" w:rsidRPr="000D7A2F">
              <w:rPr>
                <w:rFonts w:cs="Arial"/>
                <w:noProof/>
              </w:rPr>
              <w:t> </w:t>
            </w:r>
            <w:r w:rsidR="00D21557" w:rsidRPr="000D7A2F">
              <w:rPr>
                <w:rFonts w:cs="Arial"/>
                <w:noProof/>
              </w:rPr>
              <w:t> </w:t>
            </w:r>
            <w:r w:rsidR="00D21557" w:rsidRPr="000D7A2F">
              <w:rPr>
                <w:rFonts w:cs="Arial"/>
                <w:noProof/>
              </w:rPr>
              <w:t> </w:t>
            </w:r>
            <w:r w:rsidR="00D21557" w:rsidRPr="000D7A2F">
              <w:rPr>
                <w:rFonts w:cs="Arial"/>
                <w:noProof/>
              </w:rPr>
              <w:t> </w:t>
            </w:r>
            <w:r w:rsidR="00D21557" w:rsidRPr="000D7A2F">
              <w:rPr>
                <w:rFonts w:cs="Arial"/>
              </w:rPr>
              <w:fldChar w:fldCharType="end"/>
            </w:r>
          </w:p>
        </w:tc>
      </w:tr>
      <w:tr w:rsidR="00C4713B" w:rsidRPr="00EB51B5" w:rsidTr="001A7B5C">
        <w:trPr>
          <w:trHeight w:val="409"/>
        </w:trPr>
        <w:tc>
          <w:tcPr>
            <w:tcW w:w="1526" w:type="dxa"/>
            <w:vMerge/>
            <w:shd w:val="clear" w:color="auto" w:fill="auto"/>
          </w:tcPr>
          <w:p w:rsidR="00C4713B" w:rsidRPr="000D7A2F" w:rsidRDefault="00C4713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C4713B" w:rsidRPr="000D7A2F" w:rsidRDefault="00C4713B" w:rsidP="00D21557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D7A2F">
              <w:rPr>
                <w:rFonts w:cs="Arial"/>
                <w:sz w:val="16"/>
                <w:szCs w:val="16"/>
              </w:rPr>
              <w:t>Käyntiosoite ja postitoimipaikka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0D7A2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D7A2F">
              <w:rPr>
                <w:rFonts w:cs="Arial"/>
              </w:rPr>
              <w:instrText xml:space="preserve"> FORMTEXT </w:instrText>
            </w:r>
            <w:r w:rsidRPr="000D7A2F">
              <w:rPr>
                <w:rFonts w:cs="Arial"/>
              </w:rPr>
            </w:r>
            <w:r w:rsidRPr="000D7A2F">
              <w:rPr>
                <w:rFonts w:cs="Arial"/>
              </w:rPr>
              <w:fldChar w:fldCharType="separate"/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C4713B" w:rsidRPr="000D7A2F" w:rsidRDefault="00C4713B" w:rsidP="003522D6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Tilan sijaintikunta</w:t>
            </w:r>
            <w:r>
              <w:rPr>
                <w:rFonts w:cs="Arial"/>
              </w:rPr>
              <w:t xml:space="preserve"> </w:t>
            </w:r>
            <w:r w:rsidRPr="000D7A2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D7A2F">
              <w:rPr>
                <w:rFonts w:cs="Arial"/>
              </w:rPr>
              <w:instrText xml:space="preserve"> FORMTEXT </w:instrText>
            </w:r>
            <w:r w:rsidRPr="000D7A2F">
              <w:rPr>
                <w:rFonts w:cs="Arial"/>
              </w:rPr>
            </w:r>
            <w:r w:rsidRPr="000D7A2F">
              <w:rPr>
                <w:rFonts w:cs="Arial"/>
              </w:rPr>
              <w:fldChar w:fldCharType="separate"/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</w:rPr>
              <w:fldChar w:fldCharType="end"/>
            </w:r>
          </w:p>
        </w:tc>
      </w:tr>
      <w:tr w:rsidR="001A7B5C" w:rsidRPr="00EB51B5" w:rsidTr="001A7B5C">
        <w:trPr>
          <w:trHeight w:val="409"/>
        </w:trPr>
        <w:tc>
          <w:tcPr>
            <w:tcW w:w="1526" w:type="dxa"/>
            <w:vMerge/>
            <w:shd w:val="clear" w:color="auto" w:fill="auto"/>
          </w:tcPr>
          <w:p w:rsidR="001A7B5C" w:rsidRPr="000D7A2F" w:rsidRDefault="001A7B5C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1A7B5C" w:rsidRPr="000D7A2F" w:rsidRDefault="001A7B5C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D7A2F">
              <w:rPr>
                <w:rFonts w:cs="Arial"/>
                <w:sz w:val="16"/>
                <w:szCs w:val="16"/>
              </w:rPr>
              <w:t xml:space="preserve">Yhteyshenkilön nimi </w:t>
            </w:r>
            <w:r w:rsidRPr="000D7A2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D7A2F">
              <w:rPr>
                <w:rFonts w:cs="Arial"/>
              </w:rPr>
              <w:instrText xml:space="preserve"> FORMTEXT </w:instrText>
            </w:r>
            <w:r w:rsidRPr="000D7A2F">
              <w:rPr>
                <w:rFonts w:cs="Arial"/>
              </w:rPr>
            </w:r>
            <w:r w:rsidRPr="000D7A2F">
              <w:rPr>
                <w:rFonts w:cs="Arial"/>
              </w:rPr>
              <w:fldChar w:fldCharType="separate"/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1A7B5C" w:rsidRPr="000D7A2F" w:rsidRDefault="001A7B5C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Puhelinnumero</w:t>
            </w:r>
          </w:p>
          <w:p w:rsidR="001A7B5C" w:rsidRPr="000D7A2F" w:rsidRDefault="001A7B5C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D7A2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D7A2F">
              <w:rPr>
                <w:rFonts w:cs="Arial"/>
              </w:rPr>
              <w:instrText xml:space="preserve"> FORMTEXT </w:instrText>
            </w:r>
            <w:r w:rsidRPr="000D7A2F">
              <w:rPr>
                <w:rFonts w:cs="Arial"/>
              </w:rPr>
            </w:r>
            <w:r w:rsidRPr="000D7A2F">
              <w:rPr>
                <w:rFonts w:cs="Arial"/>
              </w:rPr>
              <w:fldChar w:fldCharType="separate"/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</w:rPr>
              <w:fldChar w:fldCharType="end"/>
            </w:r>
          </w:p>
        </w:tc>
      </w:tr>
      <w:tr w:rsidR="001A7B5C" w:rsidRPr="00EB51B5" w:rsidTr="001A7B5C">
        <w:trPr>
          <w:trHeight w:val="376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7B5C" w:rsidRPr="00EB51B5" w:rsidRDefault="001A7B5C" w:rsidP="000D7A2F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1A7B5C" w:rsidRPr="000D7A2F" w:rsidRDefault="001A7B5C" w:rsidP="0045656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0D7A2F">
              <w:rPr>
                <w:rFonts w:cs="Arial"/>
                <w:sz w:val="16"/>
                <w:szCs w:val="16"/>
              </w:rPr>
              <w:t>Tilatunnus tai</w:t>
            </w:r>
            <w:r>
              <w:rPr>
                <w:rFonts w:cs="Arial"/>
                <w:sz w:val="16"/>
                <w:szCs w:val="16"/>
              </w:rPr>
              <w:t xml:space="preserve"> asiakastunnus </w:t>
            </w:r>
            <w:r w:rsidRPr="000D7A2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D7A2F">
              <w:rPr>
                <w:rFonts w:cs="Arial"/>
              </w:rPr>
              <w:instrText xml:space="preserve"> FORMTEXT </w:instrText>
            </w:r>
            <w:r w:rsidRPr="000D7A2F">
              <w:rPr>
                <w:rFonts w:cs="Arial"/>
              </w:rPr>
            </w:r>
            <w:r w:rsidRPr="000D7A2F">
              <w:rPr>
                <w:rFonts w:cs="Arial"/>
              </w:rPr>
              <w:fldChar w:fldCharType="separate"/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1A7B5C" w:rsidRPr="000D7A2F" w:rsidRDefault="001A7B5C" w:rsidP="001A7B5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0D7A2F">
              <w:rPr>
                <w:rFonts w:cs="Arial"/>
                <w:sz w:val="16"/>
                <w:szCs w:val="16"/>
              </w:rPr>
              <w:t>ähköpostiosoite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0D7A2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D7A2F">
              <w:rPr>
                <w:rFonts w:cs="Arial"/>
              </w:rPr>
              <w:instrText xml:space="preserve"> FORMTEXT </w:instrText>
            </w:r>
            <w:r w:rsidRPr="000D7A2F">
              <w:rPr>
                <w:rFonts w:cs="Arial"/>
              </w:rPr>
            </w:r>
            <w:r w:rsidRPr="000D7A2F">
              <w:rPr>
                <w:rFonts w:cs="Arial"/>
              </w:rPr>
              <w:fldChar w:fldCharType="separate"/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</w:rPr>
              <w:fldChar w:fldCharType="end"/>
            </w:r>
          </w:p>
        </w:tc>
      </w:tr>
      <w:tr w:rsidR="0065642D" w:rsidRPr="00BC0F7E" w:rsidTr="000C538A">
        <w:trPr>
          <w:trHeight w:val="813"/>
        </w:trPr>
        <w:tc>
          <w:tcPr>
            <w:tcW w:w="1526" w:type="dxa"/>
            <w:vMerge w:val="restart"/>
            <w:shd w:val="clear" w:color="auto" w:fill="auto"/>
          </w:tcPr>
          <w:p w:rsidR="0065642D" w:rsidRPr="00BC0F7E" w:rsidRDefault="0065642D" w:rsidP="0065642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BC0F7E">
              <w:rPr>
                <w:rFonts w:cs="Arial"/>
                <w:sz w:val="16"/>
                <w:szCs w:val="16"/>
              </w:rPr>
              <w:t xml:space="preserve">. Toiminnan arvioitu </w:t>
            </w:r>
            <w:proofErr w:type="gramStart"/>
            <w:r w:rsidRPr="00BC0F7E">
              <w:rPr>
                <w:rFonts w:cs="Arial"/>
                <w:sz w:val="16"/>
                <w:szCs w:val="16"/>
              </w:rPr>
              <w:t>aloitt</w:t>
            </w:r>
            <w:r w:rsidRPr="00BC0F7E">
              <w:rPr>
                <w:rFonts w:cs="Arial"/>
                <w:sz w:val="16"/>
                <w:szCs w:val="16"/>
              </w:rPr>
              <w:t>a</w:t>
            </w:r>
            <w:r w:rsidRPr="00BC0F7E">
              <w:rPr>
                <w:rFonts w:cs="Arial"/>
                <w:sz w:val="16"/>
                <w:szCs w:val="16"/>
              </w:rPr>
              <w:t>misajankohta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BC0F7E">
              <w:rPr>
                <w:rFonts w:cs="Arial"/>
                <w:sz w:val="16"/>
                <w:szCs w:val="16"/>
              </w:rPr>
              <w:t xml:space="preserve"> toiminnan</w:t>
            </w:r>
            <w:proofErr w:type="gramEnd"/>
            <w:r w:rsidRPr="00BC0F7E">
              <w:rPr>
                <w:rFonts w:cs="Arial"/>
                <w:sz w:val="16"/>
                <w:szCs w:val="16"/>
              </w:rPr>
              <w:t xml:space="preserve"> ole</w:t>
            </w:r>
            <w:r w:rsidRPr="00BC0F7E">
              <w:rPr>
                <w:rFonts w:cs="Arial"/>
                <w:sz w:val="16"/>
                <w:szCs w:val="16"/>
              </w:rPr>
              <w:t>n</w:t>
            </w:r>
            <w:r w:rsidRPr="00BC0F7E">
              <w:rPr>
                <w:rFonts w:cs="Arial"/>
                <w:sz w:val="16"/>
                <w:szCs w:val="16"/>
              </w:rPr>
              <w:t>naisen muuttam</w:t>
            </w:r>
            <w:r w:rsidRPr="00BC0F7E">
              <w:rPr>
                <w:rFonts w:cs="Arial"/>
                <w:sz w:val="16"/>
                <w:szCs w:val="16"/>
              </w:rPr>
              <w:t>i</w:t>
            </w:r>
            <w:r w:rsidRPr="00BC0F7E">
              <w:rPr>
                <w:rFonts w:cs="Arial"/>
                <w:sz w:val="16"/>
                <w:szCs w:val="16"/>
              </w:rPr>
              <w:t xml:space="preserve">sen tai </w:t>
            </w:r>
            <w:r>
              <w:rPr>
                <w:rFonts w:cs="Arial"/>
                <w:sz w:val="16"/>
                <w:szCs w:val="16"/>
              </w:rPr>
              <w:t>lopettam</w:t>
            </w: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sen </w:t>
            </w:r>
            <w:r w:rsidRPr="00BC0F7E">
              <w:rPr>
                <w:rFonts w:cs="Arial"/>
                <w:sz w:val="16"/>
                <w:szCs w:val="16"/>
              </w:rPr>
              <w:t>arvioitu aja</w:t>
            </w:r>
            <w:r w:rsidRPr="00BC0F7E">
              <w:rPr>
                <w:rFonts w:cs="Arial"/>
                <w:sz w:val="16"/>
                <w:szCs w:val="16"/>
              </w:rPr>
              <w:t>n</w:t>
            </w:r>
            <w:r w:rsidRPr="00BC0F7E">
              <w:rPr>
                <w:rFonts w:cs="Arial"/>
                <w:sz w:val="16"/>
                <w:szCs w:val="16"/>
              </w:rPr>
              <w:t>kohta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642D" w:rsidRPr="00BC0F7E" w:rsidRDefault="0065642D" w:rsidP="0065642D">
            <w:pPr>
              <w:spacing w:before="60" w:after="40"/>
              <w:rPr>
                <w:rFonts w:cs="Arial"/>
                <w:sz w:val="16"/>
                <w:szCs w:val="16"/>
              </w:rPr>
            </w:pPr>
            <w:proofErr w:type="gramStart"/>
            <w:r w:rsidRPr="00BC0F7E">
              <w:rPr>
                <w:rFonts w:cs="Arial"/>
                <w:sz w:val="16"/>
                <w:szCs w:val="16"/>
              </w:rPr>
              <w:t xml:space="preserve">Uuden toiminnan arvioitu aloittamisajankohta (pvm) </w:t>
            </w:r>
            <w:r w:rsidRPr="00BC0F7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C0F7E">
              <w:rPr>
                <w:rFonts w:cs="Arial"/>
              </w:rPr>
              <w:instrText xml:space="preserve"> FORMTEXT </w:instrText>
            </w:r>
            <w:r w:rsidRPr="00BC0F7E">
              <w:rPr>
                <w:rFonts w:cs="Arial"/>
              </w:rPr>
            </w:r>
            <w:r w:rsidRPr="00BC0F7E">
              <w:rPr>
                <w:rFonts w:cs="Arial"/>
              </w:rPr>
              <w:fldChar w:fldCharType="separate"/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</w:rPr>
              <w:fldChar w:fldCharType="end"/>
            </w:r>
            <w:proofErr w:type="gramEnd"/>
          </w:p>
          <w:p w:rsidR="0065642D" w:rsidRDefault="0065642D" w:rsidP="0065642D">
            <w:pPr>
              <w:spacing w:before="60" w:after="40"/>
              <w:rPr>
                <w:rFonts w:cs="Arial"/>
              </w:rPr>
            </w:pPr>
            <w:r w:rsidRPr="00BC0F7E">
              <w:rPr>
                <w:rFonts w:cs="Arial"/>
                <w:sz w:val="16"/>
                <w:szCs w:val="16"/>
              </w:rPr>
              <w:t xml:space="preserve">Kuvaus toiminnasta </w:t>
            </w:r>
            <w:r w:rsidRPr="00BC0F7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C0F7E">
              <w:rPr>
                <w:rFonts w:cs="Arial"/>
              </w:rPr>
              <w:instrText xml:space="preserve"> FORMTEXT </w:instrText>
            </w:r>
            <w:r w:rsidRPr="00BC0F7E">
              <w:rPr>
                <w:rFonts w:cs="Arial"/>
              </w:rPr>
            </w:r>
            <w:r w:rsidRPr="00BC0F7E">
              <w:rPr>
                <w:rFonts w:cs="Arial"/>
              </w:rPr>
              <w:fldChar w:fldCharType="separate"/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</w:rPr>
              <w:fldChar w:fldCharType="end"/>
            </w:r>
          </w:p>
          <w:p w:rsidR="00D21557" w:rsidRPr="00BC0F7E" w:rsidRDefault="00D21557" w:rsidP="0065642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65642D" w:rsidRPr="00BC0F7E" w:rsidTr="000C538A">
        <w:trPr>
          <w:trHeight w:val="813"/>
        </w:trPr>
        <w:tc>
          <w:tcPr>
            <w:tcW w:w="1526" w:type="dxa"/>
            <w:vMerge/>
            <w:shd w:val="clear" w:color="auto" w:fill="auto"/>
          </w:tcPr>
          <w:p w:rsidR="0065642D" w:rsidRPr="00BC0F7E" w:rsidRDefault="0065642D" w:rsidP="0065642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642D" w:rsidRPr="00BC0F7E" w:rsidRDefault="0065642D" w:rsidP="0065642D">
            <w:pPr>
              <w:spacing w:before="60" w:after="40"/>
              <w:rPr>
                <w:rFonts w:cs="Arial"/>
              </w:rPr>
            </w:pPr>
            <w:proofErr w:type="gramStart"/>
            <w:r w:rsidRPr="00BC0F7E">
              <w:rPr>
                <w:rFonts w:cs="Arial"/>
                <w:sz w:val="16"/>
                <w:szCs w:val="16"/>
              </w:rPr>
              <w:t xml:space="preserve">Toiminnan </w:t>
            </w:r>
            <w:r>
              <w:rPr>
                <w:rFonts w:cs="Arial"/>
                <w:sz w:val="16"/>
                <w:szCs w:val="16"/>
              </w:rPr>
              <w:t xml:space="preserve">keskeyttämisen tai </w:t>
            </w:r>
            <w:r w:rsidRPr="00BC0F7E">
              <w:rPr>
                <w:rFonts w:cs="Arial"/>
                <w:sz w:val="16"/>
                <w:szCs w:val="16"/>
              </w:rPr>
              <w:t xml:space="preserve">olennaisen muuttamisen arvioitu ajankohta (pvm) </w:t>
            </w:r>
            <w:r w:rsidRPr="00BC0F7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C0F7E">
              <w:rPr>
                <w:rFonts w:cs="Arial"/>
              </w:rPr>
              <w:instrText xml:space="preserve"> FORMTEXT </w:instrText>
            </w:r>
            <w:r w:rsidRPr="00BC0F7E">
              <w:rPr>
                <w:rFonts w:cs="Arial"/>
              </w:rPr>
            </w:r>
            <w:r w:rsidRPr="00BC0F7E">
              <w:rPr>
                <w:rFonts w:cs="Arial"/>
              </w:rPr>
              <w:fldChar w:fldCharType="separate"/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</w:rPr>
              <w:fldChar w:fldCharType="end"/>
            </w:r>
            <w:proofErr w:type="gramEnd"/>
          </w:p>
          <w:p w:rsidR="00D21557" w:rsidRDefault="00D21557" w:rsidP="0065642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65642D" w:rsidRDefault="0065642D" w:rsidP="0065642D">
            <w:pPr>
              <w:spacing w:before="60" w:after="40"/>
              <w:rPr>
                <w:rFonts w:cs="Arial"/>
              </w:rPr>
            </w:pPr>
            <w:r w:rsidRPr="00BC0F7E">
              <w:rPr>
                <w:rFonts w:cs="Arial"/>
                <w:sz w:val="16"/>
                <w:szCs w:val="16"/>
              </w:rPr>
              <w:t xml:space="preserve">Kuvaus toiminnan olennaisesta muuttamisesta </w:t>
            </w:r>
            <w:r w:rsidRPr="00BC0F7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C0F7E">
              <w:rPr>
                <w:rFonts w:cs="Arial"/>
              </w:rPr>
              <w:instrText xml:space="preserve"> FORMTEXT </w:instrText>
            </w:r>
            <w:r w:rsidRPr="00BC0F7E">
              <w:rPr>
                <w:rFonts w:cs="Arial"/>
              </w:rPr>
            </w:r>
            <w:r w:rsidRPr="00BC0F7E">
              <w:rPr>
                <w:rFonts w:cs="Arial"/>
              </w:rPr>
              <w:fldChar w:fldCharType="separate"/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</w:rPr>
              <w:fldChar w:fldCharType="end"/>
            </w:r>
          </w:p>
          <w:p w:rsidR="00D21557" w:rsidRDefault="00D21557" w:rsidP="00D2155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543E1D" w:rsidRPr="00AA0904" w:rsidRDefault="00543E1D" w:rsidP="00D21557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 xml:space="preserve">Toiminnan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lopettamisen</w:t>
            </w:r>
            <w:r w:rsidRPr="00BC0F7E">
              <w:rPr>
                <w:rFonts w:cs="Arial"/>
                <w:sz w:val="16"/>
                <w:szCs w:val="16"/>
              </w:rPr>
              <w:t xml:space="preserve"> ajankohta (pvm) </w:t>
            </w:r>
            <w:r w:rsidRPr="00BC0F7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C0F7E">
              <w:rPr>
                <w:rFonts w:cs="Arial"/>
              </w:rPr>
              <w:instrText xml:space="preserve"> FORMTEXT </w:instrText>
            </w:r>
            <w:r w:rsidRPr="00BC0F7E">
              <w:rPr>
                <w:rFonts w:cs="Arial"/>
              </w:rPr>
            </w:r>
            <w:r w:rsidRPr="00BC0F7E">
              <w:rPr>
                <w:rFonts w:cs="Arial"/>
              </w:rPr>
              <w:fldChar w:fldCharType="separate"/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</w:rPr>
              <w:fldChar w:fldCharType="end"/>
            </w:r>
          </w:p>
        </w:tc>
      </w:tr>
      <w:tr w:rsidR="00EB3E67" w:rsidRPr="00BC0F7E" w:rsidTr="00627FC5">
        <w:tc>
          <w:tcPr>
            <w:tcW w:w="1526" w:type="dxa"/>
            <w:shd w:val="clear" w:color="auto" w:fill="auto"/>
          </w:tcPr>
          <w:p w:rsidR="00EB3E67" w:rsidRPr="00BC0F7E" w:rsidRDefault="00EB3E67" w:rsidP="0065642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Pr="00BC0F7E">
              <w:rPr>
                <w:rFonts w:cs="Arial"/>
                <w:sz w:val="16"/>
                <w:szCs w:val="16"/>
              </w:rPr>
              <w:t>. Tieto omava</w:t>
            </w:r>
            <w:r w:rsidRPr="00BC0F7E">
              <w:rPr>
                <w:rFonts w:cs="Arial"/>
                <w:sz w:val="16"/>
                <w:szCs w:val="16"/>
              </w:rPr>
              <w:t>l</w:t>
            </w:r>
            <w:r w:rsidRPr="00BC0F7E">
              <w:rPr>
                <w:rFonts w:cs="Arial"/>
                <w:sz w:val="16"/>
                <w:szCs w:val="16"/>
              </w:rPr>
              <w:t>vonnan kuvau</w:t>
            </w:r>
            <w:r w:rsidRPr="00BC0F7E">
              <w:rPr>
                <w:rFonts w:cs="Arial"/>
                <w:sz w:val="16"/>
                <w:szCs w:val="16"/>
              </w:rPr>
              <w:t>k</w:t>
            </w:r>
            <w:r w:rsidRPr="00BC0F7E">
              <w:rPr>
                <w:rFonts w:cs="Arial"/>
                <w:sz w:val="16"/>
                <w:szCs w:val="16"/>
              </w:rPr>
              <w:t>sesta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EB3E67" w:rsidRPr="00BC0F7E" w:rsidRDefault="00EB3E67" w:rsidP="0065642D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F7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30EEB">
              <w:rPr>
                <w:rFonts w:cs="Arial"/>
                <w:sz w:val="16"/>
                <w:szCs w:val="16"/>
              </w:rPr>
            </w:r>
            <w:r w:rsidR="00D30EEB">
              <w:rPr>
                <w:rFonts w:cs="Arial"/>
                <w:sz w:val="16"/>
                <w:szCs w:val="16"/>
              </w:rPr>
              <w:fldChar w:fldCharType="separate"/>
            </w:r>
            <w:r w:rsidRPr="00BC0F7E">
              <w:rPr>
                <w:rFonts w:cs="Arial"/>
                <w:sz w:val="16"/>
                <w:szCs w:val="16"/>
              </w:rPr>
              <w:fldChar w:fldCharType="end"/>
            </w:r>
            <w:r w:rsidRPr="00BC0F7E">
              <w:rPr>
                <w:rFonts w:cs="Arial"/>
                <w:sz w:val="16"/>
                <w:szCs w:val="16"/>
              </w:rPr>
              <w:t xml:space="preserve"> Omavalvonnan kuvaus on laadittu</w:t>
            </w:r>
          </w:p>
          <w:p w:rsidR="00EB3E67" w:rsidRDefault="00EB3E67" w:rsidP="0065642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F7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30EEB">
              <w:rPr>
                <w:rFonts w:cs="Arial"/>
                <w:sz w:val="16"/>
                <w:szCs w:val="16"/>
              </w:rPr>
            </w:r>
            <w:r w:rsidR="00D30EEB">
              <w:rPr>
                <w:rFonts w:cs="Arial"/>
                <w:sz w:val="16"/>
                <w:szCs w:val="16"/>
              </w:rPr>
              <w:fldChar w:fldCharType="separate"/>
            </w:r>
            <w:r w:rsidRPr="00BC0F7E">
              <w:rPr>
                <w:rFonts w:cs="Arial"/>
                <w:sz w:val="16"/>
                <w:szCs w:val="16"/>
              </w:rPr>
              <w:fldChar w:fldCharType="end"/>
            </w:r>
            <w:r w:rsidRPr="00BC0F7E">
              <w:rPr>
                <w:rFonts w:cs="Arial"/>
                <w:sz w:val="16"/>
                <w:szCs w:val="16"/>
              </w:rPr>
              <w:t xml:space="preserve"> Omavalvonnan kuvaus laaditaan </w:t>
            </w:r>
            <w:r w:rsidRPr="00BC0F7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C0F7E">
              <w:rPr>
                <w:rFonts w:cs="Arial"/>
              </w:rPr>
              <w:instrText xml:space="preserve"> FORMTEXT </w:instrText>
            </w:r>
            <w:r w:rsidRPr="00BC0F7E">
              <w:rPr>
                <w:rFonts w:cs="Arial"/>
              </w:rPr>
            </w:r>
            <w:r w:rsidRPr="00BC0F7E">
              <w:rPr>
                <w:rFonts w:cs="Arial"/>
              </w:rPr>
              <w:fldChar w:fldCharType="separate"/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</w:rPr>
              <w:fldChar w:fldCharType="end"/>
            </w:r>
            <w:r w:rsidRPr="00BC0F7E">
              <w:rPr>
                <w:rFonts w:cs="Arial"/>
                <w:sz w:val="16"/>
                <w:szCs w:val="16"/>
              </w:rPr>
              <w:t xml:space="preserve"> mennessä </w:t>
            </w:r>
          </w:p>
          <w:p w:rsidR="00EB3E67" w:rsidRPr="001976C7" w:rsidRDefault="00EB3E67" w:rsidP="00C97FE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F7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30EEB">
              <w:rPr>
                <w:rFonts w:cs="Arial"/>
                <w:sz w:val="16"/>
                <w:szCs w:val="16"/>
              </w:rPr>
            </w:r>
            <w:r w:rsidR="00D30EEB">
              <w:rPr>
                <w:rFonts w:cs="Arial"/>
                <w:sz w:val="16"/>
                <w:szCs w:val="16"/>
              </w:rPr>
              <w:fldChar w:fldCharType="separate"/>
            </w:r>
            <w:r w:rsidRPr="00BC0F7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2D4119">
              <w:rPr>
                <w:rFonts w:cs="Arial"/>
                <w:sz w:val="16"/>
                <w:szCs w:val="16"/>
              </w:rPr>
              <w:t>Omavalvonnan kuvaus ei ole tarpeellinen (vähäriskinen toiminta</w:t>
            </w:r>
            <w:r w:rsidR="001976C7" w:rsidRPr="001976C7">
              <w:rPr>
                <w:rFonts w:cs="Arial"/>
                <w:sz w:val="16"/>
                <w:szCs w:val="16"/>
              </w:rPr>
              <w:t>;</w:t>
            </w:r>
            <w:r w:rsidRPr="001976C7">
              <w:rPr>
                <w:rFonts w:cs="Arial"/>
                <w:sz w:val="16"/>
                <w:szCs w:val="16"/>
              </w:rPr>
              <w:t xml:space="preserve"> </w:t>
            </w:r>
            <w:r w:rsidR="001976C7">
              <w:rPr>
                <w:rFonts w:cs="Arial"/>
                <w:sz w:val="16"/>
                <w:szCs w:val="16"/>
              </w:rPr>
              <w:t xml:space="preserve">poikkeuksena raakamaidon </w:t>
            </w:r>
            <w:r w:rsidRPr="001976C7">
              <w:rPr>
                <w:rFonts w:cs="Arial"/>
                <w:sz w:val="16"/>
                <w:szCs w:val="16"/>
              </w:rPr>
              <w:t>ja ternimaidon myynti)</w:t>
            </w:r>
          </w:p>
          <w:p w:rsidR="00EB3E67" w:rsidRPr="00BC0F7E" w:rsidRDefault="00EB3E67" w:rsidP="00EB3E67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lastRenderedPageBreak/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F7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30EEB">
              <w:rPr>
                <w:rFonts w:cs="Arial"/>
                <w:sz w:val="16"/>
                <w:szCs w:val="16"/>
              </w:rPr>
            </w:r>
            <w:r w:rsidR="00D30EEB">
              <w:rPr>
                <w:rFonts w:cs="Arial"/>
                <w:sz w:val="16"/>
                <w:szCs w:val="16"/>
              </w:rPr>
              <w:fldChar w:fldCharType="separate"/>
            </w:r>
            <w:r w:rsidRPr="00BC0F7E">
              <w:rPr>
                <w:rFonts w:cs="Arial"/>
                <w:sz w:val="16"/>
                <w:szCs w:val="16"/>
              </w:rPr>
              <w:fldChar w:fldCharType="end"/>
            </w:r>
            <w:r w:rsidRPr="00BC0F7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Toimija käyttää </w:t>
            </w:r>
            <w:r w:rsidRPr="00BC0F7E">
              <w:rPr>
                <w:rFonts w:cs="Arial"/>
                <w:sz w:val="16"/>
                <w:szCs w:val="16"/>
              </w:rPr>
              <w:t>toimialan laatimaa hyvän käytännön ohje</w:t>
            </w:r>
            <w:r>
              <w:rPr>
                <w:rFonts w:cs="Arial"/>
                <w:sz w:val="16"/>
                <w:szCs w:val="16"/>
              </w:rPr>
              <w:t>tta</w:t>
            </w:r>
            <w:r w:rsidRPr="00BC0F7E">
              <w:rPr>
                <w:rFonts w:cs="Arial"/>
                <w:sz w:val="16"/>
                <w:szCs w:val="16"/>
              </w:rPr>
              <w:t>*, mitä?</w:t>
            </w:r>
            <w:r w:rsidRPr="00BC0F7E">
              <w:rPr>
                <w:rFonts w:cs="Arial"/>
              </w:rPr>
              <w:t xml:space="preserve"> </w:t>
            </w:r>
            <w:r w:rsidRPr="00BC0F7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C0F7E">
              <w:rPr>
                <w:rFonts w:cs="Arial"/>
              </w:rPr>
              <w:instrText xml:space="preserve"> FORMTEXT </w:instrText>
            </w:r>
            <w:r w:rsidRPr="00BC0F7E">
              <w:rPr>
                <w:rFonts w:cs="Arial"/>
              </w:rPr>
            </w:r>
            <w:r w:rsidRPr="00BC0F7E">
              <w:rPr>
                <w:rFonts w:cs="Arial"/>
              </w:rPr>
              <w:fldChar w:fldCharType="separate"/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</w:rPr>
              <w:fldChar w:fldCharType="end"/>
            </w:r>
          </w:p>
        </w:tc>
      </w:tr>
    </w:tbl>
    <w:p w:rsidR="007C5D87" w:rsidRPr="00BC0F7E" w:rsidRDefault="007C5D87" w:rsidP="007C5D87">
      <w:pPr>
        <w:tabs>
          <w:tab w:val="left" w:pos="2692"/>
        </w:tabs>
        <w:spacing w:before="60" w:after="40"/>
        <w:rPr>
          <w:rFonts w:cs="Arial"/>
          <w:sz w:val="16"/>
          <w:szCs w:val="16"/>
        </w:rPr>
      </w:pPr>
      <w:r w:rsidRPr="00BC0F7E">
        <w:rPr>
          <w:sz w:val="14"/>
        </w:rPr>
        <w:lastRenderedPageBreak/>
        <w:t xml:space="preserve">*Elintarvikealat laativat toimialalleen hyvän käytännön ohjeita, joita voi käyttää apuna omavalvontasuunnitelmaa laadittaessa. Näitä ohjeita on saatavilla toimialoilta </w:t>
      </w:r>
    </w:p>
    <w:p w:rsidR="007C5D87" w:rsidRDefault="007C5D87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260"/>
        <w:gridCol w:w="5528"/>
      </w:tblGrid>
      <w:tr w:rsidR="00627FC5" w:rsidRPr="00EB51B5" w:rsidTr="00583FFC">
        <w:trPr>
          <w:trHeight w:val="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FC5" w:rsidRDefault="00627FC5" w:rsidP="0019640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 a</w:t>
            </w:r>
            <w:r w:rsidRPr="000D7A2F">
              <w:rPr>
                <w:rFonts w:cs="Arial"/>
                <w:sz w:val="16"/>
                <w:szCs w:val="16"/>
              </w:rPr>
              <w:t>. Toiminta</w:t>
            </w:r>
          </w:p>
          <w:p w:rsidR="00627FC5" w:rsidRPr="00EB51B5" w:rsidRDefault="00627FC5" w:rsidP="0019640C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87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7FC5" w:rsidRPr="001A7B5C" w:rsidRDefault="00627FC5" w:rsidP="00713430">
            <w:pPr>
              <w:rPr>
                <w:rFonts w:cs="Arial"/>
                <w:sz w:val="16"/>
                <w:szCs w:val="16"/>
              </w:rPr>
            </w:pPr>
            <w:r w:rsidRPr="001A7B5C">
              <w:rPr>
                <w:rFonts w:cs="Arial"/>
                <w:b/>
                <w:sz w:val="18"/>
                <w:szCs w:val="18"/>
              </w:rPr>
              <w:t xml:space="preserve">Valitaan vain yksi alla olevista (A-D) vaihtoehdoista, joka </w:t>
            </w:r>
            <w:r w:rsidRPr="001A7B5C">
              <w:rPr>
                <w:rFonts w:cs="Arial"/>
                <w:b/>
                <w:sz w:val="20"/>
              </w:rPr>
              <w:t>parhaiten</w:t>
            </w:r>
            <w:r w:rsidRPr="001A7B5C">
              <w:rPr>
                <w:rFonts w:cs="Arial"/>
                <w:b/>
                <w:sz w:val="18"/>
                <w:szCs w:val="18"/>
              </w:rPr>
              <w:t xml:space="preserve"> kuvaa </w:t>
            </w:r>
            <w:r w:rsidRPr="001A7B5C">
              <w:rPr>
                <w:rFonts w:cs="Arial"/>
                <w:sz w:val="18"/>
                <w:szCs w:val="18"/>
              </w:rPr>
              <w:t>pääasiallista</w:t>
            </w:r>
            <w:r w:rsidRPr="001A7B5C">
              <w:rPr>
                <w:rFonts w:cs="Arial"/>
                <w:b/>
                <w:sz w:val="18"/>
                <w:szCs w:val="18"/>
              </w:rPr>
              <w:t xml:space="preserve"> toimintaa</w:t>
            </w:r>
            <w:r w:rsidRPr="001A7B5C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27FC5" w:rsidRPr="00EB51B5" w:rsidTr="00583FFC">
        <w:trPr>
          <w:trHeight w:val="50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FC5" w:rsidRPr="000D7A2F" w:rsidRDefault="00627FC5" w:rsidP="0019640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7FC5" w:rsidRPr="001A7B5C" w:rsidRDefault="00627FC5" w:rsidP="00C4713B">
            <w:pPr>
              <w:pStyle w:val="Luettelokappal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A7B5C">
              <w:rPr>
                <w:rFonts w:cs="Arial"/>
                <w:szCs w:val="22"/>
              </w:rPr>
              <w:t xml:space="preserve">Kasvinviljely </w:t>
            </w:r>
          </w:p>
        </w:tc>
      </w:tr>
      <w:tr w:rsidR="00627FC5" w:rsidRPr="00EB51B5" w:rsidTr="0009646C">
        <w:trPr>
          <w:trHeight w:val="37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FC5" w:rsidRPr="000D7A2F" w:rsidRDefault="00627FC5" w:rsidP="0019640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FC5" w:rsidRPr="001A7B5C" w:rsidRDefault="00627FC5" w:rsidP="0000498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  <w:r w:rsidRPr="001A7B5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B5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30EEB">
              <w:rPr>
                <w:rFonts w:cs="Arial"/>
                <w:sz w:val="16"/>
                <w:szCs w:val="16"/>
              </w:rPr>
            </w:r>
            <w:r w:rsidR="00D30EEB">
              <w:rPr>
                <w:rFonts w:cs="Arial"/>
                <w:sz w:val="16"/>
                <w:szCs w:val="16"/>
              </w:rPr>
              <w:fldChar w:fldCharType="separate"/>
            </w:r>
            <w:r w:rsidRPr="001A7B5C">
              <w:rPr>
                <w:rFonts w:cs="Arial"/>
                <w:sz w:val="16"/>
                <w:szCs w:val="16"/>
              </w:rPr>
              <w:fldChar w:fldCharType="end"/>
            </w:r>
            <w:r w:rsidRPr="001A7B5C">
              <w:rPr>
                <w:rFonts w:cs="Arial"/>
                <w:sz w:val="16"/>
                <w:szCs w:val="16"/>
              </w:rPr>
              <w:t xml:space="preserve"> Peltoviljely, kasvi: </w:t>
            </w:r>
            <w:r w:rsidRPr="001A7B5C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A7B5C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1A7B5C">
              <w:rPr>
                <w:rFonts w:cs="Arial"/>
                <w:sz w:val="16"/>
                <w:szCs w:val="16"/>
                <w:u w:val="single"/>
              </w:rPr>
            </w:r>
            <w:r w:rsidRPr="001A7B5C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1A7B5C">
              <w:rPr>
                <w:rFonts w:cs="Arial"/>
                <w:sz w:val="16"/>
                <w:szCs w:val="16"/>
                <w:u w:val="single"/>
              </w:rPr>
              <w:t> </w:t>
            </w:r>
            <w:r w:rsidRPr="001A7B5C">
              <w:rPr>
                <w:rFonts w:cs="Arial"/>
                <w:sz w:val="16"/>
                <w:szCs w:val="16"/>
                <w:u w:val="single"/>
              </w:rPr>
              <w:t> </w:t>
            </w:r>
            <w:r w:rsidRPr="001A7B5C">
              <w:rPr>
                <w:rFonts w:cs="Arial"/>
                <w:sz w:val="16"/>
                <w:szCs w:val="16"/>
                <w:u w:val="single"/>
              </w:rPr>
              <w:t> </w:t>
            </w:r>
            <w:r w:rsidRPr="001A7B5C">
              <w:rPr>
                <w:rFonts w:cs="Arial"/>
                <w:sz w:val="16"/>
                <w:szCs w:val="16"/>
                <w:u w:val="single"/>
              </w:rPr>
              <w:t> </w:t>
            </w:r>
            <w:r w:rsidRPr="001A7B5C">
              <w:rPr>
                <w:rFonts w:cs="Arial"/>
                <w:sz w:val="16"/>
                <w:szCs w:val="16"/>
                <w:u w:val="single"/>
              </w:rPr>
              <w:t> </w:t>
            </w:r>
            <w:r w:rsidRPr="001A7B5C">
              <w:rPr>
                <w:rFonts w:cs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FC5" w:rsidRPr="001A7B5C" w:rsidRDefault="00627FC5" w:rsidP="00E73469">
            <w:pPr>
              <w:rPr>
                <w:rFonts w:cs="Arial"/>
                <w:sz w:val="16"/>
                <w:szCs w:val="16"/>
              </w:rPr>
            </w:pPr>
            <w:proofErr w:type="gramStart"/>
            <w:r w:rsidRPr="001A7B5C">
              <w:rPr>
                <w:rFonts w:cs="Arial"/>
                <w:sz w:val="16"/>
                <w:szCs w:val="16"/>
              </w:rPr>
              <w:t xml:space="preserve">Viljelyala     </w:t>
            </w:r>
            <w:r w:rsidRPr="001A7B5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proofErr w:type="gramEnd"/>
            <w:r w:rsidRPr="001A7B5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A7B5C">
              <w:rPr>
                <w:rFonts w:cs="Arial"/>
                <w:sz w:val="16"/>
                <w:szCs w:val="16"/>
              </w:rPr>
            </w:r>
            <w:r w:rsidRPr="001A7B5C">
              <w:rPr>
                <w:rFonts w:cs="Arial"/>
                <w:sz w:val="16"/>
                <w:szCs w:val="16"/>
              </w:rPr>
              <w:fldChar w:fldCharType="separate"/>
            </w:r>
            <w:r w:rsidRPr="001A7B5C">
              <w:rPr>
                <w:rFonts w:cs="Arial"/>
                <w:sz w:val="16"/>
                <w:szCs w:val="16"/>
              </w:rPr>
              <w:t> </w:t>
            </w:r>
            <w:r w:rsidRPr="001A7B5C">
              <w:rPr>
                <w:rFonts w:cs="Arial"/>
                <w:sz w:val="16"/>
                <w:szCs w:val="16"/>
              </w:rPr>
              <w:t> </w:t>
            </w:r>
            <w:r w:rsidRPr="001A7B5C">
              <w:rPr>
                <w:rFonts w:cs="Arial"/>
                <w:sz w:val="16"/>
                <w:szCs w:val="16"/>
              </w:rPr>
              <w:t> </w:t>
            </w:r>
            <w:r w:rsidRPr="001A7B5C">
              <w:rPr>
                <w:rFonts w:cs="Arial"/>
                <w:sz w:val="16"/>
                <w:szCs w:val="16"/>
              </w:rPr>
              <w:t> </w:t>
            </w:r>
            <w:r w:rsidRPr="001A7B5C">
              <w:rPr>
                <w:rFonts w:cs="Arial"/>
                <w:sz w:val="16"/>
                <w:szCs w:val="16"/>
              </w:rPr>
              <w:t> </w:t>
            </w:r>
            <w:r w:rsidRPr="001A7B5C">
              <w:rPr>
                <w:rFonts w:cs="Arial"/>
                <w:sz w:val="16"/>
                <w:szCs w:val="16"/>
              </w:rPr>
              <w:fldChar w:fldCharType="end"/>
            </w:r>
            <w:r w:rsidRPr="001A7B5C">
              <w:rPr>
                <w:rFonts w:cs="Arial"/>
                <w:sz w:val="16"/>
                <w:szCs w:val="16"/>
              </w:rPr>
              <w:t xml:space="preserve">      ha</w:t>
            </w:r>
          </w:p>
        </w:tc>
      </w:tr>
      <w:tr w:rsidR="00627FC5" w:rsidRPr="00EB51B5" w:rsidTr="0009646C">
        <w:trPr>
          <w:trHeight w:val="26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FC5" w:rsidRPr="000D7A2F" w:rsidRDefault="00627FC5" w:rsidP="0019640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FC5" w:rsidRPr="001A7B5C" w:rsidRDefault="00627FC5" w:rsidP="00087FA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FC5" w:rsidRPr="001A7B5C" w:rsidRDefault="00627FC5" w:rsidP="0065642D">
            <w:pPr>
              <w:rPr>
                <w:rFonts w:cs="Arial"/>
                <w:sz w:val="16"/>
                <w:szCs w:val="16"/>
              </w:rPr>
            </w:pPr>
            <w:r w:rsidRPr="001A7B5C">
              <w:rPr>
                <w:rFonts w:cs="Arial"/>
                <w:sz w:val="16"/>
                <w:szCs w:val="16"/>
              </w:rPr>
              <w:t xml:space="preserve">Kastelutapa </w:t>
            </w:r>
          </w:p>
          <w:p w:rsidR="002A4E27" w:rsidRPr="001A7B5C" w:rsidRDefault="00B447E9" w:rsidP="00B447E9">
            <w:pPr>
              <w:pStyle w:val="Kommentinteksti"/>
              <w:tabs>
                <w:tab w:val="left" w:pos="596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</w:t>
            </w:r>
            <w:r w:rsidR="00627FC5" w:rsidRPr="001A7B5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7FC5" w:rsidRPr="001A7B5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30EEB">
              <w:rPr>
                <w:rFonts w:cs="Arial"/>
                <w:sz w:val="16"/>
                <w:szCs w:val="16"/>
              </w:rPr>
            </w:r>
            <w:r w:rsidR="00D30EEB">
              <w:rPr>
                <w:rFonts w:cs="Arial"/>
                <w:sz w:val="16"/>
                <w:szCs w:val="16"/>
              </w:rPr>
              <w:fldChar w:fldCharType="separate"/>
            </w:r>
            <w:r w:rsidR="00627FC5" w:rsidRPr="001A7B5C">
              <w:rPr>
                <w:rFonts w:cs="Arial"/>
                <w:sz w:val="16"/>
                <w:szCs w:val="16"/>
              </w:rPr>
              <w:fldChar w:fldCharType="end"/>
            </w:r>
            <w:r w:rsidR="00627FC5" w:rsidRPr="001A7B5C">
              <w:rPr>
                <w:rFonts w:cs="Arial"/>
                <w:sz w:val="16"/>
                <w:szCs w:val="16"/>
              </w:rPr>
              <w:t xml:space="preserve"> Sellaisenaan syötävien kasvinosien suora kastelu</w:t>
            </w:r>
          </w:p>
          <w:p w:rsidR="00627FC5" w:rsidRPr="001A7B5C" w:rsidRDefault="00B447E9" w:rsidP="002A4E27">
            <w:pPr>
              <w:tabs>
                <w:tab w:val="left" w:pos="2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</w:t>
            </w:r>
            <w:r w:rsidR="002A4E27" w:rsidRPr="001A7B5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4E27" w:rsidRPr="001A7B5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30EEB">
              <w:rPr>
                <w:rFonts w:cs="Arial"/>
                <w:sz w:val="16"/>
                <w:szCs w:val="16"/>
              </w:rPr>
            </w:r>
            <w:r w:rsidR="00D30EEB">
              <w:rPr>
                <w:rFonts w:cs="Arial"/>
                <w:sz w:val="16"/>
                <w:szCs w:val="16"/>
              </w:rPr>
              <w:fldChar w:fldCharType="separate"/>
            </w:r>
            <w:r w:rsidR="002A4E27" w:rsidRPr="001A7B5C">
              <w:rPr>
                <w:rFonts w:cs="Arial"/>
                <w:sz w:val="16"/>
                <w:szCs w:val="16"/>
              </w:rPr>
              <w:fldChar w:fldCharType="end"/>
            </w:r>
            <w:r w:rsidR="002A4E27" w:rsidRPr="001A7B5C">
              <w:rPr>
                <w:rFonts w:cs="Arial"/>
                <w:sz w:val="16"/>
                <w:szCs w:val="16"/>
              </w:rPr>
              <w:t xml:space="preserve"> H</w:t>
            </w:r>
            <w:r w:rsidR="00627FC5" w:rsidRPr="001A7B5C">
              <w:rPr>
                <w:rFonts w:cs="Arial"/>
                <w:sz w:val="16"/>
                <w:szCs w:val="16"/>
              </w:rPr>
              <w:t xml:space="preserve">uuhtelu </w:t>
            </w:r>
          </w:p>
        </w:tc>
      </w:tr>
      <w:tr w:rsidR="00004981" w:rsidRPr="00EB51B5" w:rsidTr="001976C7">
        <w:trPr>
          <w:trHeight w:val="26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981" w:rsidRPr="000D7A2F" w:rsidRDefault="00004981" w:rsidP="0019640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04981" w:rsidRPr="001A7B5C" w:rsidRDefault="00004981" w:rsidP="00087FA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4981" w:rsidRPr="001A7B5C" w:rsidRDefault="00004981" w:rsidP="00004981">
            <w:pPr>
              <w:pStyle w:val="Kommentinteksti"/>
              <w:tabs>
                <w:tab w:val="left" w:pos="300"/>
              </w:tabs>
              <w:rPr>
                <w:rFonts w:cs="Arial"/>
                <w:sz w:val="16"/>
                <w:szCs w:val="16"/>
              </w:rPr>
            </w:pPr>
            <w:r w:rsidRPr="001A7B5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B5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30EEB">
              <w:rPr>
                <w:rFonts w:cs="Arial"/>
                <w:sz w:val="16"/>
                <w:szCs w:val="16"/>
              </w:rPr>
            </w:r>
            <w:r w:rsidR="00D30EEB">
              <w:rPr>
                <w:rFonts w:cs="Arial"/>
                <w:sz w:val="16"/>
                <w:szCs w:val="16"/>
              </w:rPr>
              <w:fldChar w:fldCharType="separate"/>
            </w:r>
            <w:r w:rsidRPr="001A7B5C">
              <w:rPr>
                <w:rFonts w:cs="Arial"/>
                <w:sz w:val="16"/>
                <w:szCs w:val="16"/>
              </w:rPr>
              <w:fldChar w:fldCharType="end"/>
            </w:r>
            <w:r w:rsidRPr="001A7B5C">
              <w:rPr>
                <w:rFonts w:cs="Arial"/>
                <w:sz w:val="16"/>
                <w:szCs w:val="16"/>
              </w:rPr>
              <w:t xml:space="preserve"> Toimintaan liittyy pakkaamista</w:t>
            </w:r>
          </w:p>
        </w:tc>
      </w:tr>
      <w:tr w:rsidR="00004981" w:rsidRPr="00EB51B5" w:rsidTr="001976C7">
        <w:trPr>
          <w:trHeight w:val="26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981" w:rsidRPr="000D7A2F" w:rsidRDefault="00004981" w:rsidP="0019640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981" w:rsidRPr="001A7B5C" w:rsidRDefault="00004981" w:rsidP="00087FA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81" w:rsidRPr="001A7B5C" w:rsidRDefault="00004981" w:rsidP="000616F5">
            <w:pPr>
              <w:pStyle w:val="Kommentinteksti"/>
              <w:tabs>
                <w:tab w:val="left" w:pos="300"/>
              </w:tabs>
              <w:rPr>
                <w:rFonts w:cs="Arial"/>
                <w:sz w:val="16"/>
                <w:szCs w:val="16"/>
              </w:rPr>
            </w:pPr>
            <w:r w:rsidRPr="001A7B5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B5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30EEB">
              <w:rPr>
                <w:rFonts w:cs="Arial"/>
                <w:sz w:val="16"/>
                <w:szCs w:val="16"/>
              </w:rPr>
            </w:r>
            <w:r w:rsidR="00D30EEB">
              <w:rPr>
                <w:rFonts w:cs="Arial"/>
                <w:sz w:val="16"/>
                <w:szCs w:val="16"/>
              </w:rPr>
              <w:fldChar w:fldCharType="separate"/>
            </w:r>
            <w:r w:rsidRPr="001A7B5C">
              <w:rPr>
                <w:rFonts w:cs="Arial"/>
                <w:sz w:val="16"/>
                <w:szCs w:val="16"/>
              </w:rPr>
              <w:fldChar w:fldCharType="end"/>
            </w:r>
            <w:r w:rsidRPr="001A7B5C">
              <w:rPr>
                <w:rFonts w:cs="Arial"/>
                <w:sz w:val="16"/>
                <w:szCs w:val="16"/>
              </w:rPr>
              <w:t xml:space="preserve"> Toimintaan liittyy kuljetusta</w:t>
            </w:r>
          </w:p>
        </w:tc>
      </w:tr>
      <w:tr w:rsidR="00004981" w:rsidRPr="00EB51B5" w:rsidTr="001976C7">
        <w:trPr>
          <w:trHeight w:val="26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981" w:rsidRPr="000D7A2F" w:rsidRDefault="00004981" w:rsidP="0019640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981" w:rsidRPr="001D17A6" w:rsidRDefault="00004981" w:rsidP="00087FA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81" w:rsidRPr="00214293" w:rsidRDefault="00004981" w:rsidP="00181E55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proofErr w:type="gramStart"/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Viljelyala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proofErr w:type="gramEnd"/>
            <w:r w:rsidRPr="00214293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ha</w:t>
            </w:r>
          </w:p>
          <w:p w:rsidR="00004981" w:rsidRPr="00214293" w:rsidRDefault="00004981" w:rsidP="00181E55">
            <w:pPr>
              <w:tabs>
                <w:tab w:val="left" w:pos="315"/>
              </w:tabs>
              <w:rPr>
                <w:rFonts w:cs="Arial"/>
                <w:color w:val="000000" w:themeColor="text1"/>
                <w:sz w:val="16"/>
                <w:szCs w:val="16"/>
              </w:rPr>
            </w:pP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Kastelutapa </w:t>
            </w:r>
          </w:p>
          <w:p w:rsidR="00004981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D30EEB">
              <w:rPr>
                <w:rFonts w:cs="Arial"/>
                <w:color w:val="000000" w:themeColor="text1"/>
                <w:sz w:val="16"/>
                <w:szCs w:val="16"/>
              </w:rPr>
            </w:r>
            <w:r w:rsidR="00D30EEB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Sellaisenaan syötävien kasvinosien suora kastelu</w:t>
            </w:r>
          </w:p>
          <w:p w:rsidR="00004981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D30EEB">
              <w:rPr>
                <w:rFonts w:cs="Arial"/>
                <w:color w:val="000000" w:themeColor="text1"/>
                <w:sz w:val="16"/>
                <w:szCs w:val="16"/>
              </w:rPr>
            </w:r>
            <w:r w:rsidR="00D30EEB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Muu kastelu</w:t>
            </w:r>
          </w:p>
          <w:p w:rsidR="00004981" w:rsidRPr="00214293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1A7B5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B5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D30EEB">
              <w:rPr>
                <w:rFonts w:cs="Arial"/>
                <w:color w:val="000000" w:themeColor="text1"/>
                <w:sz w:val="16"/>
                <w:szCs w:val="16"/>
              </w:rPr>
            </w:r>
            <w:r w:rsidR="00D30EEB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1A7B5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1A7B5C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H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uuhtelu</w:t>
            </w:r>
          </w:p>
          <w:p w:rsidR="00004981" w:rsidRDefault="00004981" w:rsidP="00181E55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D30EEB">
              <w:rPr>
                <w:rFonts w:cs="Arial"/>
                <w:color w:val="000000" w:themeColor="text1"/>
                <w:sz w:val="16"/>
                <w:szCs w:val="16"/>
              </w:rPr>
            </w:r>
            <w:r w:rsidR="00D30EEB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E40338">
              <w:rPr>
                <w:rFonts w:cs="Arial"/>
                <w:color w:val="000000" w:themeColor="text1"/>
                <w:sz w:val="16"/>
                <w:szCs w:val="16"/>
              </w:rPr>
              <w:t xml:space="preserve">Toimintaan liittyy pakkaamista </w:t>
            </w:r>
          </w:p>
          <w:p w:rsidR="00004981" w:rsidRPr="00214293" w:rsidRDefault="00004981" w:rsidP="003C13F4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D30EEB">
              <w:rPr>
                <w:rFonts w:cs="Arial"/>
                <w:color w:val="000000" w:themeColor="text1"/>
                <w:sz w:val="16"/>
                <w:szCs w:val="16"/>
              </w:rPr>
            </w:r>
            <w:r w:rsidR="00D30EEB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207A5C">
              <w:rPr>
                <w:rFonts w:cs="Arial"/>
                <w:sz w:val="16"/>
                <w:szCs w:val="16"/>
              </w:rPr>
              <w:t>Toimintaan liittyy kuljetusta</w:t>
            </w:r>
          </w:p>
        </w:tc>
      </w:tr>
      <w:tr w:rsidR="00004981" w:rsidRPr="00EB51B5" w:rsidTr="001976C7">
        <w:trPr>
          <w:trHeight w:val="2076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81" w:rsidRPr="000D7A2F" w:rsidRDefault="00004981" w:rsidP="0019640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981" w:rsidRPr="00214293" w:rsidRDefault="00004981" w:rsidP="00087FA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1D17A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17A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30EEB">
              <w:rPr>
                <w:rFonts w:cs="Arial"/>
                <w:sz w:val="16"/>
                <w:szCs w:val="16"/>
              </w:rPr>
            </w:r>
            <w:r w:rsidR="00D30EEB">
              <w:rPr>
                <w:rFonts w:cs="Arial"/>
                <w:sz w:val="16"/>
                <w:szCs w:val="16"/>
              </w:rPr>
              <w:fldChar w:fldCharType="separate"/>
            </w:r>
            <w:r w:rsidRPr="001D17A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Puutarhaviljely, a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vomaa kasvi </w:t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instrText xml:space="preserve"> FORMTEXT </w:instrText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fldChar w:fldCharType="separate"/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981" w:rsidRPr="00214293" w:rsidRDefault="00004981" w:rsidP="00181E55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Viljelyala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m</w:t>
            </w:r>
            <w:r w:rsidRPr="005C3042">
              <w:rPr>
                <w:rFonts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</w:p>
          <w:p w:rsidR="00004981" w:rsidRPr="00214293" w:rsidRDefault="00004981" w:rsidP="00181E55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Kastelutapa</w:t>
            </w:r>
          </w:p>
          <w:p w:rsidR="00004981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D30EEB">
              <w:rPr>
                <w:rFonts w:cs="Arial"/>
                <w:color w:val="000000" w:themeColor="text1"/>
                <w:sz w:val="16"/>
                <w:szCs w:val="16"/>
              </w:rPr>
            </w:r>
            <w:r w:rsidR="00D30EEB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Sellaisenaan syötävien kasvinosien suora kastelu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tai sumutus</w:t>
            </w:r>
          </w:p>
          <w:p w:rsidR="00004981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D30EEB">
              <w:rPr>
                <w:rFonts w:cs="Arial"/>
                <w:color w:val="000000" w:themeColor="text1"/>
                <w:sz w:val="16"/>
                <w:szCs w:val="16"/>
              </w:rPr>
            </w:r>
            <w:r w:rsidR="00D30EEB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Muu kastelu</w:t>
            </w:r>
          </w:p>
          <w:p w:rsidR="00004981" w:rsidRPr="00214293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1A7B5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B5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D30EEB">
              <w:rPr>
                <w:rFonts w:cs="Arial"/>
                <w:color w:val="000000" w:themeColor="text1"/>
                <w:sz w:val="16"/>
                <w:szCs w:val="16"/>
              </w:rPr>
            </w:r>
            <w:r w:rsidR="00D30EEB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1A7B5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1A7B5C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H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uuhtelu</w:t>
            </w:r>
          </w:p>
          <w:p w:rsidR="00004981" w:rsidRPr="00214293" w:rsidRDefault="00004981" w:rsidP="00C00A75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D30EEB">
              <w:rPr>
                <w:rFonts w:cs="Arial"/>
                <w:color w:val="000000" w:themeColor="text1"/>
                <w:sz w:val="16"/>
                <w:szCs w:val="16"/>
              </w:rPr>
            </w:r>
            <w:r w:rsidR="00D30EEB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0E68BE">
              <w:rPr>
                <w:rFonts w:cs="Arial"/>
                <w:color w:val="000000" w:themeColor="text1"/>
                <w:sz w:val="16"/>
                <w:szCs w:val="16"/>
              </w:rPr>
              <w:t>Toimintaan liittyy pakkaamista</w:t>
            </w:r>
          </w:p>
          <w:p w:rsidR="00004981" w:rsidRPr="00214293" w:rsidRDefault="00004981" w:rsidP="00181E55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D30EEB">
              <w:rPr>
                <w:rFonts w:cs="Arial"/>
                <w:color w:val="000000" w:themeColor="text1"/>
                <w:sz w:val="16"/>
                <w:szCs w:val="16"/>
              </w:rPr>
            </w:r>
            <w:r w:rsidR="00D30EEB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B336C7">
              <w:rPr>
                <w:rFonts w:cs="Arial"/>
                <w:sz w:val="16"/>
                <w:szCs w:val="16"/>
              </w:rPr>
              <w:t>Toimintaan liittyy kuljetusta</w:t>
            </w:r>
          </w:p>
        </w:tc>
      </w:tr>
      <w:tr w:rsidR="00004981" w:rsidRPr="00EB51B5" w:rsidTr="00627FC5">
        <w:trPr>
          <w:trHeight w:val="2076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81" w:rsidRPr="000D7A2F" w:rsidRDefault="00004981" w:rsidP="0019640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981" w:rsidRDefault="00004981" w:rsidP="00465231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D30EEB">
              <w:rPr>
                <w:rFonts w:cs="Arial"/>
                <w:color w:val="000000" w:themeColor="text1"/>
                <w:sz w:val="16"/>
                <w:szCs w:val="16"/>
              </w:rPr>
            </w:r>
            <w:r w:rsidR="00D30EEB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Kasvihuonetuotanto </w:t>
            </w:r>
          </w:p>
          <w:p w:rsidR="00004981" w:rsidRDefault="00004981" w:rsidP="00465231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004981" w:rsidRPr="00214293" w:rsidRDefault="00004981" w:rsidP="00AC1ADE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Kasvi </w:t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instrText xml:space="preserve"> FORMTEXT </w:instrText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fldChar w:fldCharType="separate"/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981" w:rsidRPr="00214293" w:rsidRDefault="00004981" w:rsidP="00181E55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Tuotantomäärä kiloina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004981">
              <w:rPr>
                <w:rFonts w:cs="Arial"/>
                <w:color w:val="000000" w:themeColor="text1"/>
                <w:sz w:val="16"/>
                <w:szCs w:val="16"/>
              </w:rPr>
              <w:t xml:space="preserve"> kg/v</w:t>
            </w:r>
          </w:p>
          <w:p w:rsidR="00004981" w:rsidRPr="00214293" w:rsidRDefault="00004981" w:rsidP="00181E55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Kastelutapa </w:t>
            </w:r>
          </w:p>
          <w:p w:rsidR="00004981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D30EEB">
              <w:rPr>
                <w:rFonts w:cs="Arial"/>
                <w:color w:val="000000" w:themeColor="text1"/>
                <w:sz w:val="16"/>
                <w:szCs w:val="16"/>
              </w:rPr>
            </w:r>
            <w:r w:rsidR="00D30EEB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Sellaisenaan syötävien kasvinosien suora kastelu</w:t>
            </w:r>
          </w:p>
          <w:p w:rsidR="00004981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D30EEB">
              <w:rPr>
                <w:rFonts w:cs="Arial"/>
                <w:color w:val="000000" w:themeColor="text1"/>
                <w:sz w:val="16"/>
                <w:szCs w:val="16"/>
              </w:rPr>
            </w:r>
            <w:r w:rsidR="00D30EEB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Muu kastelu</w:t>
            </w:r>
          </w:p>
          <w:p w:rsidR="00004981" w:rsidRPr="00214293" w:rsidRDefault="00004981" w:rsidP="00F72923">
            <w:pPr>
              <w:tabs>
                <w:tab w:val="left" w:pos="300"/>
              </w:tabs>
              <w:rPr>
                <w:rFonts w:cs="Arial"/>
                <w:color w:val="000000" w:themeColor="text1"/>
                <w:sz w:val="16"/>
                <w:szCs w:val="16"/>
              </w:rPr>
            </w:pPr>
            <w:r w:rsidRPr="001D17A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17A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30EEB">
              <w:rPr>
                <w:rFonts w:cs="Arial"/>
                <w:sz w:val="16"/>
                <w:szCs w:val="16"/>
              </w:rPr>
            </w:r>
            <w:r w:rsidR="00D30EEB">
              <w:rPr>
                <w:rFonts w:cs="Arial"/>
                <w:sz w:val="16"/>
                <w:szCs w:val="16"/>
              </w:rPr>
              <w:fldChar w:fldCharType="separate"/>
            </w:r>
            <w:r w:rsidRPr="001D17A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H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uuhtelu</w:t>
            </w:r>
          </w:p>
          <w:p w:rsidR="00004981" w:rsidRPr="00214293" w:rsidRDefault="00004981" w:rsidP="00181E55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D30EEB">
              <w:rPr>
                <w:rFonts w:cs="Arial"/>
                <w:color w:val="000000" w:themeColor="text1"/>
                <w:sz w:val="16"/>
                <w:szCs w:val="16"/>
              </w:rPr>
            </w:r>
            <w:r w:rsidR="00D30EEB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F827B9">
              <w:rPr>
                <w:rFonts w:cs="Arial"/>
                <w:color w:val="000000" w:themeColor="text1"/>
                <w:sz w:val="16"/>
                <w:szCs w:val="16"/>
              </w:rPr>
              <w:t>Toimintaan liittyy pakkaamista</w:t>
            </w:r>
          </w:p>
          <w:p w:rsidR="00004981" w:rsidRPr="00214293" w:rsidRDefault="00004981" w:rsidP="00C00A7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D30EEB">
              <w:rPr>
                <w:rFonts w:cs="Arial"/>
                <w:color w:val="000000" w:themeColor="text1"/>
                <w:sz w:val="16"/>
                <w:szCs w:val="16"/>
              </w:rPr>
            </w:r>
            <w:r w:rsidR="00D30EEB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B336C7">
              <w:rPr>
                <w:rFonts w:cs="Arial"/>
                <w:sz w:val="16"/>
                <w:szCs w:val="16"/>
              </w:rPr>
              <w:t>Toimintaan liittyy kuljetusta</w:t>
            </w:r>
          </w:p>
        </w:tc>
      </w:tr>
      <w:tr w:rsidR="00004981" w:rsidRPr="00EB51B5" w:rsidTr="001976C7">
        <w:trPr>
          <w:trHeight w:val="2076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81" w:rsidRPr="000D7A2F" w:rsidRDefault="00004981" w:rsidP="0019640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981" w:rsidRDefault="00004981" w:rsidP="009A01DB">
            <w:pPr>
              <w:pStyle w:val="Luettelokappal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042725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2725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D30EEB">
              <w:rPr>
                <w:rFonts w:cs="Arial"/>
                <w:color w:val="000000" w:themeColor="text1"/>
                <w:sz w:val="16"/>
                <w:szCs w:val="16"/>
              </w:rPr>
            </w:r>
            <w:r w:rsidR="00D30EEB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042725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042725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Sienimö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, laji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</w:p>
          <w:p w:rsidR="00004981" w:rsidRPr="00214293" w:rsidRDefault="00004981" w:rsidP="009A01DB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(kuten </w:t>
            </w:r>
            <w:r w:rsidRPr="00042725">
              <w:rPr>
                <w:rFonts w:cs="Arial"/>
                <w:color w:val="000000" w:themeColor="text1"/>
                <w:sz w:val="16"/>
                <w:szCs w:val="16"/>
              </w:rPr>
              <w:t>herkkusieni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, </w:t>
            </w:r>
            <w:r w:rsidRPr="00042725">
              <w:rPr>
                <w:rFonts w:cs="Arial"/>
                <w:color w:val="000000" w:themeColor="text1"/>
                <w:sz w:val="16"/>
                <w:szCs w:val="16"/>
              </w:rPr>
              <w:t>osterivinokas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jne.)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81" w:rsidRPr="00214293" w:rsidRDefault="00004981" w:rsidP="00181E55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Veden lähde</w:t>
            </w:r>
          </w:p>
          <w:p w:rsidR="00004981" w:rsidRPr="00214293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D30EEB">
              <w:rPr>
                <w:rFonts w:cs="Arial"/>
                <w:color w:val="000000" w:themeColor="text1"/>
                <w:sz w:val="16"/>
                <w:szCs w:val="16"/>
              </w:rPr>
            </w:r>
            <w:r w:rsidR="00D30EEB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vesilaitos</w:t>
            </w:r>
          </w:p>
          <w:p w:rsidR="00004981" w:rsidRPr="00214293" w:rsidRDefault="00004981" w:rsidP="001A7B5C">
            <w:pPr>
              <w:pStyle w:val="Kommentinteksti"/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D30EEB">
              <w:rPr>
                <w:rFonts w:cs="Arial"/>
                <w:color w:val="000000" w:themeColor="text1"/>
                <w:sz w:val="16"/>
                <w:szCs w:val="16"/>
              </w:rPr>
            </w:r>
            <w:r w:rsidR="00D30EEB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kaivo</w:t>
            </w:r>
          </w:p>
          <w:p w:rsidR="00004981" w:rsidRPr="00214293" w:rsidRDefault="00004981" w:rsidP="001A7B5C">
            <w:pPr>
              <w:pStyle w:val="Kommentinteksti"/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D30EEB">
              <w:rPr>
                <w:rFonts w:cs="Arial"/>
                <w:color w:val="000000" w:themeColor="text1"/>
                <w:sz w:val="16"/>
                <w:szCs w:val="16"/>
              </w:rPr>
            </w:r>
            <w:r w:rsidR="00D30EEB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pintavesi</w:t>
            </w:r>
          </w:p>
          <w:p w:rsidR="00004981" w:rsidRPr="00214293" w:rsidRDefault="00004981" w:rsidP="00181E55">
            <w:pPr>
              <w:tabs>
                <w:tab w:val="left" w:pos="304"/>
              </w:tabs>
              <w:rPr>
                <w:rFonts w:cs="Arial"/>
                <w:color w:val="000000" w:themeColor="text1"/>
                <w:sz w:val="16"/>
                <w:szCs w:val="16"/>
              </w:rPr>
            </w:pP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Tuotantomäärä</w:t>
            </w:r>
          </w:p>
          <w:p w:rsidR="00004981" w:rsidRPr="00214293" w:rsidRDefault="00004981" w:rsidP="00181E55">
            <w:pPr>
              <w:tabs>
                <w:tab w:val="left" w:pos="304"/>
              </w:tabs>
              <w:rPr>
                <w:rFonts w:cs="Arial"/>
                <w:color w:val="000000" w:themeColor="text1"/>
                <w:sz w:val="16"/>
                <w:szCs w:val="16"/>
              </w:rPr>
            </w:pP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Siementen puhdistaminen ennen idätystä</w:t>
            </w:r>
          </w:p>
          <w:p w:rsidR="00004981" w:rsidRPr="00214293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D30EEB">
              <w:rPr>
                <w:rFonts w:cs="Arial"/>
                <w:color w:val="000000" w:themeColor="text1"/>
                <w:sz w:val="16"/>
                <w:szCs w:val="16"/>
              </w:rPr>
            </w:r>
            <w:r w:rsidR="00D30EEB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Kuumennus</w:t>
            </w:r>
          </w:p>
          <w:p w:rsidR="00004981" w:rsidRPr="00214293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D30EEB">
              <w:rPr>
                <w:rFonts w:cs="Arial"/>
                <w:color w:val="000000" w:themeColor="text1"/>
                <w:sz w:val="16"/>
                <w:szCs w:val="16"/>
              </w:rPr>
            </w:r>
            <w:r w:rsidR="00D30EEB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Kemiallinen</w:t>
            </w:r>
          </w:p>
          <w:p w:rsidR="00004981" w:rsidRPr="00214293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D30EEB">
              <w:rPr>
                <w:rFonts w:cs="Arial"/>
                <w:color w:val="000000" w:themeColor="text1"/>
                <w:sz w:val="16"/>
                <w:szCs w:val="16"/>
              </w:rPr>
            </w:r>
            <w:r w:rsidR="00D30EEB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Muu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, </w:t>
            </w:r>
            <w:proofErr w:type="gramStart"/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mikä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proofErr w:type="gramEnd"/>
            <w:r w:rsidRPr="00214293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</w:p>
          <w:p w:rsidR="00004981" w:rsidRPr="00214293" w:rsidRDefault="00004981" w:rsidP="00181E55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Siemenlajit</w:t>
            </w:r>
          </w:p>
          <w:p w:rsidR="00004981" w:rsidRPr="00214293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55130A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30A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D30EEB">
              <w:rPr>
                <w:rFonts w:cs="Arial"/>
                <w:color w:val="000000" w:themeColor="text1"/>
                <w:sz w:val="16"/>
                <w:szCs w:val="16"/>
              </w:rPr>
            </w:r>
            <w:r w:rsidR="00D30EEB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55130A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55130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mungpapu</w:t>
            </w:r>
            <w:proofErr w:type="spellEnd"/>
          </w:p>
          <w:p w:rsidR="00004981" w:rsidRPr="00214293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55130A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30A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D30EEB">
              <w:rPr>
                <w:rFonts w:cs="Arial"/>
                <w:color w:val="000000" w:themeColor="text1"/>
                <w:sz w:val="16"/>
                <w:szCs w:val="16"/>
              </w:rPr>
            </w:r>
            <w:r w:rsidR="00D30EEB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55130A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55130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alfalfa</w:t>
            </w:r>
          </w:p>
          <w:p w:rsidR="00004981" w:rsidRPr="00214293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55130A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30A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D30EEB">
              <w:rPr>
                <w:rFonts w:cs="Arial"/>
                <w:color w:val="000000" w:themeColor="text1"/>
                <w:sz w:val="16"/>
                <w:szCs w:val="16"/>
              </w:rPr>
            </w:r>
            <w:r w:rsidR="00D30EEB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55130A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55130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persianapila</w:t>
            </w:r>
          </w:p>
          <w:p w:rsidR="00004981" w:rsidRPr="00214293" w:rsidRDefault="00004981" w:rsidP="002D1E47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55130A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30A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D30EEB">
              <w:rPr>
                <w:rFonts w:cs="Arial"/>
                <w:color w:val="000000" w:themeColor="text1"/>
                <w:sz w:val="16"/>
                <w:szCs w:val="16"/>
              </w:rPr>
            </w:r>
            <w:r w:rsidR="00D30EEB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55130A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55130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muu, </w:t>
            </w:r>
            <w:proofErr w:type="gramStart"/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mikä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proofErr w:type="gramEnd"/>
            <w:r w:rsidRPr="00214293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004981" w:rsidRPr="00EB51B5" w:rsidTr="00004981">
        <w:trPr>
          <w:trHeight w:val="217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81" w:rsidRPr="000D7A2F" w:rsidRDefault="00004981" w:rsidP="0019640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981" w:rsidRDefault="00004981" w:rsidP="00C4713B">
            <w:pPr>
              <w:pStyle w:val="Luettelokappal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042725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2725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D30EEB">
              <w:rPr>
                <w:rFonts w:cs="Arial"/>
                <w:color w:val="000000" w:themeColor="text1"/>
                <w:sz w:val="16"/>
                <w:szCs w:val="16"/>
              </w:rPr>
            </w:r>
            <w:r w:rsidR="00D30EEB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042725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042725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C4713B">
              <w:rPr>
                <w:rFonts w:cs="Arial"/>
                <w:color w:val="000000" w:themeColor="text1"/>
                <w:sz w:val="16"/>
                <w:szCs w:val="16"/>
              </w:rPr>
              <w:t xml:space="preserve">Itujen tuotanto </w:t>
            </w:r>
            <w:r w:rsidR="00D115F7">
              <w:rPr>
                <w:rFonts w:cs="Arial"/>
                <w:color w:val="000000" w:themeColor="text1"/>
                <w:sz w:val="16"/>
                <w:szCs w:val="16"/>
              </w:rPr>
              <w:t>enintään 5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 000 kg/v</w:t>
            </w:r>
            <w:r w:rsidR="00D115F7">
              <w:rPr>
                <w:rFonts w:cs="Arial"/>
                <w:color w:val="000000" w:themeColor="text1"/>
                <w:sz w:val="16"/>
                <w:szCs w:val="16"/>
              </w:rPr>
              <w:t xml:space="preserve"> suoraan kuluttajalle ja 5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 000 kg/v paikalliseen vähi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t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täismyyntiin </w:t>
            </w:r>
          </w:p>
          <w:p w:rsidR="00004981" w:rsidRDefault="00004981" w:rsidP="002A4E27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004981" w:rsidRDefault="00004981" w:rsidP="00201361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Huom. vaaditaan alkutuotannon hyväksyntä, jos jompikumpi em. rajoista ylittyy.</w:t>
            </w:r>
          </w:p>
          <w:p w:rsidR="00004981" w:rsidRPr="00C4713B" w:rsidRDefault="00004981" w:rsidP="00201361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81" w:rsidRPr="001D17A6" w:rsidRDefault="00004981" w:rsidP="00482FD1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</w:tbl>
    <w:p w:rsidR="000A6F6A" w:rsidRDefault="000A6F6A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260"/>
        <w:gridCol w:w="5528"/>
      </w:tblGrid>
      <w:tr w:rsidR="000A6F6A" w:rsidRPr="00EB51B5" w:rsidTr="00583FFC">
        <w:trPr>
          <w:trHeight w:val="396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F6A" w:rsidRPr="000D7A2F" w:rsidRDefault="000A6F6A" w:rsidP="0019640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0A6F6A" w:rsidRDefault="000A6F6A" w:rsidP="00F72923">
            <w:pPr>
              <w:pStyle w:val="Luettelokappal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1D17A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17A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30EEB">
              <w:rPr>
                <w:rFonts w:cs="Arial"/>
                <w:sz w:val="16"/>
                <w:szCs w:val="16"/>
              </w:rPr>
            </w:r>
            <w:r w:rsidR="00D30EEB">
              <w:rPr>
                <w:rFonts w:cs="Arial"/>
                <w:sz w:val="16"/>
                <w:szCs w:val="16"/>
              </w:rPr>
              <w:fldChar w:fldCharType="separate"/>
            </w:r>
            <w:r w:rsidRPr="001D17A6">
              <w:rPr>
                <w:rFonts w:cs="Arial"/>
                <w:sz w:val="16"/>
                <w:szCs w:val="16"/>
              </w:rPr>
              <w:fldChar w:fldCharType="end"/>
            </w:r>
            <w:r w:rsidRPr="001D17A6">
              <w:rPr>
                <w:rFonts w:cs="Arial"/>
                <w:sz w:val="16"/>
                <w:szCs w:val="16"/>
              </w:rPr>
              <w:t xml:space="preserve"> Muu, mikä?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</w:p>
          <w:p w:rsidR="000A6F6A" w:rsidRPr="00C4713B" w:rsidRDefault="000A6F6A" w:rsidP="009A01DB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0A6F6A" w:rsidRPr="001D17A6" w:rsidRDefault="000A6F6A" w:rsidP="000A6F6A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EE4D5B" w:rsidRPr="00EB51B5" w:rsidTr="00583FFC">
        <w:trPr>
          <w:trHeight w:val="39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D5B" w:rsidRPr="000D7A2F" w:rsidRDefault="00EE4D5B" w:rsidP="0019640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EE4D5B" w:rsidRDefault="00EE4D5B" w:rsidP="00D21557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C4713B">
              <w:rPr>
                <w:rFonts w:cs="Arial"/>
                <w:color w:val="000000" w:themeColor="text1"/>
                <w:sz w:val="16"/>
                <w:szCs w:val="16"/>
              </w:rPr>
              <w:t>Lihantuotanto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EE4D5B" w:rsidRDefault="00EE4D5B" w:rsidP="00D21557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A249C3">
              <w:rPr>
                <w:rFonts w:cs="Arial"/>
                <w:color w:val="000000" w:themeColor="text1"/>
                <w:sz w:val="16"/>
                <w:szCs w:val="16"/>
              </w:rPr>
              <w:t>Maidontuotanto</w:t>
            </w:r>
          </w:p>
          <w:p w:rsidR="00EE4D5B" w:rsidRDefault="00EE4D5B" w:rsidP="00D21557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A249C3">
              <w:rPr>
                <w:rFonts w:cs="Arial"/>
                <w:color w:val="000000" w:themeColor="text1"/>
                <w:sz w:val="16"/>
                <w:szCs w:val="16"/>
              </w:rPr>
              <w:t>Munantuotanto</w:t>
            </w:r>
          </w:p>
          <w:p w:rsidR="00EE4D5B" w:rsidRDefault="00EE4D5B" w:rsidP="00D21557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Hunajantuotanto</w:t>
            </w:r>
          </w:p>
          <w:p w:rsidR="00EE4D5B" w:rsidRPr="00214293" w:rsidRDefault="00EE4D5B" w:rsidP="00D21557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A249C3">
              <w:rPr>
                <w:rFonts w:cs="Arial"/>
                <w:color w:val="000000" w:themeColor="text1"/>
                <w:sz w:val="16"/>
                <w:szCs w:val="16"/>
              </w:rPr>
              <w:t>Hevostalli (jos hevosia mahdoll</w:t>
            </w:r>
            <w:r w:rsidRPr="00A249C3">
              <w:rPr>
                <w:rFonts w:cs="Arial"/>
                <w:color w:val="000000" w:themeColor="text1"/>
                <w:sz w:val="16"/>
                <w:szCs w:val="16"/>
              </w:rPr>
              <w:t>i</w:t>
            </w:r>
            <w:r w:rsidRPr="00A249C3">
              <w:rPr>
                <w:rFonts w:cs="Arial"/>
                <w:color w:val="000000" w:themeColor="text1"/>
                <w:sz w:val="16"/>
                <w:szCs w:val="16"/>
              </w:rPr>
              <w:t>sesti päätyy elintarvikkeeksi)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E4D5B" w:rsidRPr="00214293" w:rsidRDefault="00EE4D5B" w:rsidP="00B336C7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Ilmoita toiminnasta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Eläintenpitäjä- ja pitopaikkarekisteri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in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(EPR)</w:t>
            </w:r>
          </w:p>
          <w:p w:rsidR="00EE4D5B" w:rsidRPr="009D03AD" w:rsidRDefault="00EE4D5B" w:rsidP="00B336C7">
            <w:pPr>
              <w:rPr>
                <w:rFonts w:cs="Arial"/>
                <w:strike/>
                <w:color w:val="000000" w:themeColor="text1"/>
                <w:sz w:val="16"/>
                <w:szCs w:val="16"/>
              </w:rPr>
            </w:pPr>
          </w:p>
        </w:tc>
      </w:tr>
      <w:tr w:rsidR="00EE4D5B" w:rsidRPr="00EB51B5" w:rsidTr="00583FFC">
        <w:trPr>
          <w:trHeight w:val="27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D5B" w:rsidRPr="000D7A2F" w:rsidRDefault="00EE4D5B" w:rsidP="0019640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EE4D5B" w:rsidRPr="00A249C3" w:rsidRDefault="00EE4D5B" w:rsidP="007B691C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Kalastus merellä</w:t>
            </w:r>
            <w:r w:rsidRPr="00A249C3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E4D5B" w:rsidRDefault="00713430" w:rsidP="00AB009D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Ilmoita toiminnasta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EE4D5B" w:rsidRPr="00214293">
              <w:rPr>
                <w:rFonts w:cs="Arial"/>
                <w:color w:val="000000" w:themeColor="text1"/>
                <w:sz w:val="16"/>
                <w:szCs w:val="16"/>
              </w:rPr>
              <w:t>Kalastusalusrekisteri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in</w:t>
            </w:r>
            <w:r w:rsidR="00EE4D5B"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(merialueet)</w:t>
            </w:r>
            <w:r w:rsidR="00EE4D5B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EE4D5B" w:rsidRPr="00EB51B5" w:rsidTr="00583FFC">
        <w:trPr>
          <w:trHeight w:val="22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D5B" w:rsidRPr="000D7A2F" w:rsidRDefault="00EE4D5B" w:rsidP="0019640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5B" w:rsidRPr="00A249C3" w:rsidRDefault="00EE4D5B" w:rsidP="00D21557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A249C3">
              <w:rPr>
                <w:rFonts w:cs="Arial"/>
                <w:color w:val="000000" w:themeColor="text1"/>
                <w:sz w:val="16"/>
                <w:szCs w:val="16"/>
              </w:rPr>
              <w:t xml:space="preserve">Kalastus sisävesissä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5B" w:rsidRPr="00A249C3" w:rsidRDefault="00B336C7" w:rsidP="00713430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Ilmoita toiminnasta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EE4D5B" w:rsidRPr="00214293">
              <w:rPr>
                <w:rFonts w:cs="Arial"/>
                <w:color w:val="000000" w:themeColor="text1"/>
                <w:sz w:val="16"/>
                <w:szCs w:val="16"/>
              </w:rPr>
              <w:t>Kalastusalusrekisteri</w:t>
            </w:r>
            <w:r w:rsidR="00713430">
              <w:rPr>
                <w:rFonts w:cs="Arial"/>
                <w:color w:val="000000" w:themeColor="text1"/>
                <w:sz w:val="16"/>
                <w:szCs w:val="16"/>
              </w:rPr>
              <w:t>in (</w:t>
            </w:r>
            <w:r w:rsidR="00713430" w:rsidRPr="00713430">
              <w:rPr>
                <w:rFonts w:cs="Arial"/>
                <w:color w:val="000000" w:themeColor="text1"/>
                <w:sz w:val="16"/>
                <w:szCs w:val="16"/>
              </w:rPr>
              <w:t>s</w:t>
            </w:r>
            <w:r w:rsidR="00EE4D5B" w:rsidRPr="00713430">
              <w:rPr>
                <w:rFonts w:cs="Arial"/>
                <w:color w:val="000000" w:themeColor="text1"/>
                <w:sz w:val="16"/>
                <w:szCs w:val="16"/>
              </w:rPr>
              <w:t>isävesialueet</w:t>
            </w:r>
            <w:r w:rsidR="00713430">
              <w:rPr>
                <w:rFonts w:cs="Arial"/>
                <w:color w:val="000000" w:themeColor="text1"/>
                <w:sz w:val="16"/>
                <w:szCs w:val="16"/>
              </w:rPr>
              <w:t>)</w:t>
            </w:r>
          </w:p>
        </w:tc>
      </w:tr>
      <w:tr w:rsidR="00EE4D5B" w:rsidRPr="00EB51B5" w:rsidTr="00583FFC">
        <w:trPr>
          <w:trHeight w:val="35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D5B" w:rsidRPr="000D7A2F" w:rsidRDefault="00EE4D5B" w:rsidP="0019640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D5B" w:rsidRPr="00D21557" w:rsidRDefault="00EE4D5B" w:rsidP="007B691C">
            <w:pPr>
              <w:autoSpaceDE w:val="0"/>
              <w:autoSpaceDN w:val="0"/>
              <w:adjustRightInd w:val="0"/>
              <w:ind w:left="720"/>
              <w:rPr>
                <w:rFonts w:cs="Arial"/>
                <w:color w:val="000000" w:themeColor="text1"/>
                <w:sz w:val="16"/>
                <w:szCs w:val="16"/>
              </w:rPr>
            </w:pPr>
            <w:r w:rsidRPr="00D21557">
              <w:rPr>
                <w:rFonts w:cs="Arial"/>
                <w:color w:val="000000" w:themeColor="text1"/>
                <w:sz w:val="16"/>
                <w:szCs w:val="16"/>
              </w:rPr>
              <w:t xml:space="preserve">Kalanviljely </w:t>
            </w:r>
          </w:p>
          <w:p w:rsidR="00EE4D5B" w:rsidRPr="001D17A6" w:rsidRDefault="00EE4D5B" w:rsidP="007B691C">
            <w:pPr>
              <w:ind w:left="10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merellä </w:t>
            </w:r>
          </w:p>
          <w:p w:rsidR="00EE4D5B" w:rsidRDefault="00EE4D5B" w:rsidP="007B691C">
            <w:pPr>
              <w:autoSpaceDE w:val="0"/>
              <w:autoSpaceDN w:val="0"/>
              <w:adjustRightInd w:val="0"/>
              <w:ind w:left="10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sisävesissä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EE4D5B" w:rsidRPr="009D03AD" w:rsidRDefault="00B336C7" w:rsidP="00713430">
            <w:pPr>
              <w:rPr>
                <w:rFonts w:cs="Arial"/>
                <w:strike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Ilmoita toiminnasta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EE4D5B" w:rsidRPr="00214293">
              <w:rPr>
                <w:rFonts w:cs="Arial"/>
                <w:color w:val="000000" w:themeColor="text1"/>
                <w:sz w:val="16"/>
                <w:szCs w:val="16"/>
              </w:rPr>
              <w:t>Vesiviljelyrekister</w:t>
            </w:r>
            <w:r w:rsidR="00713430">
              <w:rPr>
                <w:rFonts w:cs="Arial"/>
                <w:color w:val="000000" w:themeColor="text1"/>
                <w:sz w:val="16"/>
                <w:szCs w:val="16"/>
              </w:rPr>
              <w:t>i</w:t>
            </w:r>
            <w:r w:rsidR="00EE4D5B" w:rsidRPr="00214293">
              <w:rPr>
                <w:rFonts w:cs="Arial"/>
                <w:color w:val="000000" w:themeColor="text1"/>
                <w:sz w:val="16"/>
                <w:szCs w:val="16"/>
              </w:rPr>
              <w:t>i</w:t>
            </w:r>
            <w:r w:rsidR="00713430">
              <w:rPr>
                <w:rFonts w:cs="Arial"/>
                <w:color w:val="000000" w:themeColor="text1"/>
                <w:sz w:val="16"/>
                <w:szCs w:val="16"/>
              </w:rPr>
              <w:t>n</w:t>
            </w:r>
          </w:p>
        </w:tc>
      </w:tr>
    </w:tbl>
    <w:p w:rsidR="009A01DB" w:rsidRDefault="009A01DB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788"/>
      </w:tblGrid>
      <w:tr w:rsidR="00583FFC" w:rsidRPr="00BC0F7E" w:rsidTr="00B336C7">
        <w:trPr>
          <w:trHeight w:val="406"/>
        </w:trPr>
        <w:tc>
          <w:tcPr>
            <w:tcW w:w="1526" w:type="dxa"/>
            <w:shd w:val="clear" w:color="auto" w:fill="auto"/>
          </w:tcPr>
          <w:p w:rsidR="00583FFC" w:rsidRDefault="00583FFC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 b. </w:t>
            </w:r>
            <w:r w:rsidRPr="009A2216">
              <w:rPr>
                <w:rFonts w:cs="Arial"/>
                <w:sz w:val="16"/>
                <w:szCs w:val="16"/>
              </w:rPr>
              <w:t>Alkutuota</w:t>
            </w:r>
            <w:r w:rsidRPr="009A2216">
              <w:rPr>
                <w:rFonts w:cs="Arial"/>
                <w:sz w:val="16"/>
                <w:szCs w:val="16"/>
              </w:rPr>
              <w:t>n</w:t>
            </w:r>
            <w:r w:rsidRPr="009A2216">
              <w:rPr>
                <w:rFonts w:cs="Arial"/>
                <w:sz w:val="16"/>
                <w:szCs w:val="16"/>
              </w:rPr>
              <w:t>non tuotteiden luovutus suoraan kuluttajalle</w:t>
            </w:r>
          </w:p>
        </w:tc>
        <w:tc>
          <w:tcPr>
            <w:tcW w:w="8788" w:type="dxa"/>
            <w:shd w:val="clear" w:color="auto" w:fill="auto"/>
          </w:tcPr>
          <w:p w:rsidR="00583FFC" w:rsidRPr="0009646C" w:rsidRDefault="00583FFC" w:rsidP="0009646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9646C">
              <w:rPr>
                <w:rFonts w:cs="Arial"/>
                <w:sz w:val="16"/>
                <w:szCs w:val="16"/>
              </w:rPr>
              <w:t xml:space="preserve">Valitaan alla olevista vaihtoehdoista ne, jotka kuvaavat toimintaa </w:t>
            </w:r>
            <w:r w:rsidR="00674D91" w:rsidRPr="00713430">
              <w:rPr>
                <w:rFonts w:cs="Arial"/>
                <w:sz w:val="16"/>
                <w:szCs w:val="16"/>
              </w:rPr>
              <w:t xml:space="preserve">(jos tuotanto </w:t>
            </w:r>
            <w:r w:rsidR="00713430" w:rsidRPr="00713430">
              <w:rPr>
                <w:rFonts w:cs="Arial"/>
                <w:sz w:val="16"/>
                <w:szCs w:val="16"/>
              </w:rPr>
              <w:t xml:space="preserve">ei ylitä kohdissa </w:t>
            </w:r>
            <w:r w:rsidR="00674D91" w:rsidRPr="00713430">
              <w:rPr>
                <w:rFonts w:cs="Arial"/>
                <w:sz w:val="16"/>
                <w:szCs w:val="16"/>
              </w:rPr>
              <w:t xml:space="preserve">5b </w:t>
            </w:r>
            <w:r w:rsidR="00713430" w:rsidRPr="00713430">
              <w:rPr>
                <w:rFonts w:cs="Arial"/>
                <w:sz w:val="16"/>
                <w:szCs w:val="16"/>
              </w:rPr>
              <w:t xml:space="preserve">ja </w:t>
            </w:r>
            <w:r w:rsidR="00674D91" w:rsidRPr="00713430">
              <w:rPr>
                <w:rFonts w:cs="Arial"/>
                <w:sz w:val="16"/>
                <w:szCs w:val="16"/>
              </w:rPr>
              <w:t>5c</w:t>
            </w:r>
            <w:r w:rsidR="00713430" w:rsidRPr="00713430">
              <w:rPr>
                <w:rFonts w:cs="Arial"/>
                <w:sz w:val="16"/>
                <w:szCs w:val="16"/>
              </w:rPr>
              <w:t xml:space="preserve"> ilmoitettuja mä</w:t>
            </w:r>
            <w:r w:rsidR="00713430" w:rsidRPr="00713430">
              <w:rPr>
                <w:rFonts w:cs="Arial"/>
                <w:sz w:val="16"/>
                <w:szCs w:val="16"/>
              </w:rPr>
              <w:t>ä</w:t>
            </w:r>
            <w:r w:rsidR="00713430" w:rsidRPr="00713430">
              <w:rPr>
                <w:rFonts w:cs="Arial"/>
                <w:sz w:val="16"/>
                <w:szCs w:val="16"/>
              </w:rPr>
              <w:t>riä helpotukset omavalvonnan kuvauksessa ja</w:t>
            </w:r>
            <w:r w:rsidR="00674D91" w:rsidRPr="00713430">
              <w:rPr>
                <w:rFonts w:cs="Arial"/>
                <w:sz w:val="16"/>
                <w:szCs w:val="16"/>
              </w:rPr>
              <w:t xml:space="preserve"> vesitutkimu</w:t>
            </w:r>
            <w:r w:rsidR="00713430" w:rsidRPr="00713430">
              <w:rPr>
                <w:rFonts w:cs="Arial"/>
                <w:sz w:val="16"/>
                <w:szCs w:val="16"/>
              </w:rPr>
              <w:t>ksissa on voimassa</w:t>
            </w:r>
            <w:r w:rsidR="00992F79">
              <w:rPr>
                <w:rFonts w:cs="Arial"/>
                <w:sz w:val="16"/>
                <w:szCs w:val="16"/>
              </w:rPr>
              <w:t>;</w:t>
            </w:r>
            <w:r w:rsidR="00004981">
              <w:rPr>
                <w:rFonts w:cs="Arial"/>
                <w:sz w:val="16"/>
                <w:szCs w:val="16"/>
              </w:rPr>
              <w:t xml:space="preserve"> omavalvonnan kuvaus on kuitenkin </w:t>
            </w:r>
            <w:r w:rsidR="00004981" w:rsidRPr="007A1779">
              <w:rPr>
                <w:rFonts w:cs="Arial"/>
                <w:sz w:val="16"/>
                <w:szCs w:val="16"/>
              </w:rPr>
              <w:t>teht</w:t>
            </w:r>
            <w:r w:rsidR="00004981" w:rsidRPr="007A1779">
              <w:rPr>
                <w:rFonts w:cs="Arial"/>
                <w:sz w:val="16"/>
                <w:szCs w:val="16"/>
              </w:rPr>
              <w:t>ä</w:t>
            </w:r>
            <w:r w:rsidR="00004981" w:rsidRPr="007A1779">
              <w:rPr>
                <w:rFonts w:cs="Arial"/>
                <w:sz w:val="16"/>
                <w:szCs w:val="16"/>
              </w:rPr>
              <w:t xml:space="preserve">vä </w:t>
            </w:r>
            <w:r w:rsidR="00992F79" w:rsidRPr="007A1779">
              <w:rPr>
                <w:rFonts w:cs="Arial"/>
                <w:sz w:val="16"/>
                <w:szCs w:val="16"/>
              </w:rPr>
              <w:t>raaka</w:t>
            </w:r>
            <w:r w:rsidR="00004981" w:rsidRPr="007A1779">
              <w:rPr>
                <w:rFonts w:cs="Arial"/>
                <w:sz w:val="16"/>
                <w:szCs w:val="16"/>
              </w:rPr>
              <w:t>maidon ja ternimaidon myynnistä</w:t>
            </w:r>
            <w:r w:rsidR="007A1779">
              <w:rPr>
                <w:rFonts w:cs="Arial"/>
                <w:sz w:val="16"/>
                <w:szCs w:val="16"/>
              </w:rPr>
              <w:t>)</w:t>
            </w:r>
            <w:r w:rsidR="00004981" w:rsidRPr="007A1779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583FFC" w:rsidRPr="00BC0F7E" w:rsidTr="00B336C7">
        <w:trPr>
          <w:trHeight w:val="406"/>
        </w:trPr>
        <w:tc>
          <w:tcPr>
            <w:tcW w:w="1526" w:type="dxa"/>
            <w:shd w:val="clear" w:color="auto" w:fill="auto"/>
          </w:tcPr>
          <w:p w:rsidR="00583FFC" w:rsidRDefault="00583FFC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88" w:type="dxa"/>
            <w:shd w:val="clear" w:color="auto" w:fill="auto"/>
          </w:tcPr>
          <w:p w:rsidR="00583FFC" w:rsidRPr="0009646C" w:rsidRDefault="00583FFC" w:rsidP="0009646C">
            <w:pPr>
              <w:pStyle w:val="Luettelokappale"/>
              <w:numPr>
                <w:ilvl w:val="0"/>
                <w:numId w:val="46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09646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6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30EEB">
              <w:rPr>
                <w:rFonts w:cs="Arial"/>
                <w:sz w:val="16"/>
                <w:szCs w:val="16"/>
              </w:rPr>
            </w:r>
            <w:r w:rsidR="00D30EEB">
              <w:rPr>
                <w:rFonts w:cs="Arial"/>
                <w:sz w:val="16"/>
                <w:szCs w:val="16"/>
              </w:rPr>
              <w:fldChar w:fldCharType="separate"/>
            </w:r>
            <w:r w:rsidRPr="0009646C">
              <w:rPr>
                <w:rFonts w:cs="Arial"/>
                <w:sz w:val="16"/>
                <w:szCs w:val="16"/>
              </w:rPr>
              <w:fldChar w:fldCharType="end"/>
            </w:r>
            <w:r w:rsidRPr="0009646C">
              <w:rPr>
                <w:rFonts w:cs="Arial"/>
                <w:sz w:val="16"/>
                <w:szCs w:val="16"/>
              </w:rPr>
              <w:t xml:space="preserve">  lehtivihannekset, enintään 5</w:t>
            </w:r>
            <w:r w:rsidR="00D115F7">
              <w:rPr>
                <w:rFonts w:cs="Arial"/>
                <w:sz w:val="16"/>
                <w:szCs w:val="16"/>
              </w:rPr>
              <w:t>0</w:t>
            </w:r>
            <w:r w:rsidRPr="0009646C">
              <w:rPr>
                <w:rFonts w:cs="Arial"/>
                <w:sz w:val="16"/>
                <w:szCs w:val="16"/>
              </w:rPr>
              <w:t xml:space="preserve"> 000 kiloa vuodessa, </w:t>
            </w:r>
          </w:p>
          <w:p w:rsidR="00583FFC" w:rsidRPr="0009646C" w:rsidRDefault="00583FFC" w:rsidP="006143F7">
            <w:pPr>
              <w:pStyle w:val="Luettelokappale"/>
              <w:numPr>
                <w:ilvl w:val="0"/>
                <w:numId w:val="46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09646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6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30EEB">
              <w:rPr>
                <w:rFonts w:cs="Arial"/>
                <w:sz w:val="16"/>
                <w:szCs w:val="16"/>
              </w:rPr>
            </w:r>
            <w:r w:rsidR="00D30EEB">
              <w:rPr>
                <w:rFonts w:cs="Arial"/>
                <w:sz w:val="16"/>
                <w:szCs w:val="16"/>
              </w:rPr>
              <w:fldChar w:fldCharType="separate"/>
            </w:r>
            <w:r w:rsidRPr="0009646C">
              <w:rPr>
                <w:rFonts w:cs="Arial"/>
                <w:sz w:val="16"/>
                <w:szCs w:val="16"/>
              </w:rPr>
              <w:fldChar w:fldCharType="end"/>
            </w:r>
            <w:r w:rsidRPr="0009646C">
              <w:rPr>
                <w:rFonts w:cs="Arial"/>
                <w:sz w:val="16"/>
                <w:szCs w:val="16"/>
              </w:rPr>
              <w:t xml:space="preserve"> muut kasveista saatavat alkutuotannon tuotteet ja sienet, enintään 10</w:t>
            </w:r>
            <w:r w:rsidR="00D115F7">
              <w:rPr>
                <w:rFonts w:cs="Arial"/>
                <w:sz w:val="16"/>
                <w:szCs w:val="16"/>
              </w:rPr>
              <w:t>0</w:t>
            </w:r>
            <w:r w:rsidRPr="0009646C">
              <w:rPr>
                <w:rFonts w:cs="Arial"/>
                <w:sz w:val="16"/>
                <w:szCs w:val="16"/>
              </w:rPr>
              <w:t xml:space="preserve"> 000 kiloa vuodessa </w:t>
            </w:r>
          </w:p>
          <w:p w:rsidR="00583FFC" w:rsidRPr="0009646C" w:rsidRDefault="00583FFC" w:rsidP="006143F7">
            <w:pPr>
              <w:pStyle w:val="Luettelokappale"/>
              <w:numPr>
                <w:ilvl w:val="0"/>
                <w:numId w:val="46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09646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6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30EEB">
              <w:rPr>
                <w:rFonts w:cs="Arial"/>
                <w:sz w:val="16"/>
                <w:szCs w:val="16"/>
              </w:rPr>
            </w:r>
            <w:r w:rsidR="00D30EEB">
              <w:rPr>
                <w:rFonts w:cs="Arial"/>
                <w:sz w:val="16"/>
                <w:szCs w:val="16"/>
              </w:rPr>
              <w:fldChar w:fldCharType="separate"/>
            </w:r>
            <w:r w:rsidRPr="0009646C">
              <w:rPr>
                <w:rFonts w:cs="Arial"/>
                <w:sz w:val="16"/>
                <w:szCs w:val="16"/>
              </w:rPr>
              <w:fldChar w:fldCharType="end"/>
            </w:r>
            <w:r w:rsidR="00195FA8">
              <w:rPr>
                <w:rFonts w:cs="Arial"/>
                <w:sz w:val="16"/>
                <w:szCs w:val="16"/>
              </w:rPr>
              <w:t xml:space="preserve"> hunaja, enintään 2 5</w:t>
            </w:r>
            <w:r w:rsidRPr="0009646C">
              <w:rPr>
                <w:rFonts w:cs="Arial"/>
                <w:sz w:val="16"/>
                <w:szCs w:val="16"/>
              </w:rPr>
              <w:t xml:space="preserve">00 kiloa vuodessa;   </w:t>
            </w:r>
          </w:p>
          <w:p w:rsidR="00583FFC" w:rsidRPr="0009646C" w:rsidRDefault="00583FFC" w:rsidP="0009646C">
            <w:pPr>
              <w:pStyle w:val="Luettelokappale"/>
              <w:numPr>
                <w:ilvl w:val="0"/>
                <w:numId w:val="46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09646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6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30EEB">
              <w:rPr>
                <w:rFonts w:cs="Arial"/>
                <w:sz w:val="16"/>
                <w:szCs w:val="16"/>
              </w:rPr>
            </w:r>
            <w:r w:rsidR="00D30EEB">
              <w:rPr>
                <w:rFonts w:cs="Arial"/>
                <w:sz w:val="16"/>
                <w:szCs w:val="16"/>
              </w:rPr>
              <w:fldChar w:fldCharType="separate"/>
            </w:r>
            <w:r w:rsidRPr="0009646C">
              <w:rPr>
                <w:rFonts w:cs="Arial"/>
                <w:sz w:val="16"/>
                <w:szCs w:val="16"/>
              </w:rPr>
              <w:fldChar w:fldCharType="end"/>
            </w:r>
            <w:r w:rsidRPr="0009646C">
              <w:rPr>
                <w:rFonts w:cs="Arial"/>
                <w:sz w:val="16"/>
                <w:szCs w:val="16"/>
              </w:rPr>
              <w:t xml:space="preserve"> kalastustuotteet alkutuotannon tuotteina, enintään 5 000 kiloa vuodessa;</w:t>
            </w:r>
          </w:p>
          <w:p w:rsidR="00583FFC" w:rsidRPr="0009646C" w:rsidRDefault="00583FFC" w:rsidP="0009646C">
            <w:pPr>
              <w:pStyle w:val="Luettelokappale"/>
              <w:numPr>
                <w:ilvl w:val="0"/>
                <w:numId w:val="46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09646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6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30EEB">
              <w:rPr>
                <w:rFonts w:cs="Arial"/>
                <w:sz w:val="16"/>
                <w:szCs w:val="16"/>
              </w:rPr>
            </w:r>
            <w:r w:rsidR="00D30EEB">
              <w:rPr>
                <w:rFonts w:cs="Arial"/>
                <w:sz w:val="16"/>
                <w:szCs w:val="16"/>
              </w:rPr>
              <w:fldChar w:fldCharType="separate"/>
            </w:r>
            <w:r w:rsidRPr="0009646C">
              <w:rPr>
                <w:rFonts w:cs="Arial"/>
                <w:sz w:val="16"/>
                <w:szCs w:val="16"/>
              </w:rPr>
              <w:fldChar w:fldCharType="end"/>
            </w:r>
            <w:r w:rsidRPr="0009646C">
              <w:rPr>
                <w:rFonts w:cs="Arial"/>
                <w:sz w:val="16"/>
                <w:szCs w:val="16"/>
              </w:rPr>
              <w:t xml:space="preserve">  ternimaito alkutuotantopaikalla, enintään 2 500 kiloa vuodessa;</w:t>
            </w:r>
          </w:p>
          <w:p w:rsidR="00583FFC" w:rsidRPr="0009646C" w:rsidRDefault="00583FFC" w:rsidP="0009646C">
            <w:pPr>
              <w:pStyle w:val="Luettelokappale"/>
              <w:numPr>
                <w:ilvl w:val="0"/>
                <w:numId w:val="46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09646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6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30EEB">
              <w:rPr>
                <w:rFonts w:cs="Arial"/>
                <w:sz w:val="16"/>
                <w:szCs w:val="16"/>
              </w:rPr>
            </w:r>
            <w:r w:rsidR="00D30EEB">
              <w:rPr>
                <w:rFonts w:cs="Arial"/>
                <w:sz w:val="16"/>
                <w:szCs w:val="16"/>
              </w:rPr>
              <w:fldChar w:fldCharType="separate"/>
            </w:r>
            <w:r w:rsidRPr="0009646C">
              <w:rPr>
                <w:rFonts w:cs="Arial"/>
                <w:sz w:val="16"/>
                <w:szCs w:val="16"/>
              </w:rPr>
              <w:fldChar w:fldCharType="end"/>
            </w:r>
            <w:r w:rsidRPr="0009646C">
              <w:rPr>
                <w:rFonts w:cs="Arial"/>
                <w:sz w:val="16"/>
                <w:szCs w:val="16"/>
              </w:rPr>
              <w:t xml:space="preserve"> muu raakamaito alkutuotantopaikalla, enintään 2 500 kiloa vuodessa;</w:t>
            </w:r>
          </w:p>
          <w:p w:rsidR="00583FFC" w:rsidRPr="0009646C" w:rsidRDefault="00583FFC" w:rsidP="0009646C">
            <w:pPr>
              <w:pStyle w:val="Luettelokappale"/>
              <w:numPr>
                <w:ilvl w:val="0"/>
                <w:numId w:val="46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09646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6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30EEB">
              <w:rPr>
                <w:rFonts w:cs="Arial"/>
                <w:sz w:val="16"/>
                <w:szCs w:val="16"/>
              </w:rPr>
            </w:r>
            <w:r w:rsidR="00D30EEB">
              <w:rPr>
                <w:rFonts w:cs="Arial"/>
                <w:sz w:val="16"/>
                <w:szCs w:val="16"/>
              </w:rPr>
              <w:fldChar w:fldCharType="separate"/>
            </w:r>
            <w:r w:rsidRPr="0009646C">
              <w:rPr>
                <w:rFonts w:cs="Arial"/>
                <w:sz w:val="16"/>
                <w:szCs w:val="16"/>
              </w:rPr>
              <w:fldChar w:fldCharType="end"/>
            </w:r>
            <w:r w:rsidRPr="0009646C">
              <w:rPr>
                <w:rFonts w:cs="Arial"/>
                <w:sz w:val="16"/>
                <w:szCs w:val="16"/>
              </w:rPr>
              <w:t xml:space="preserve"> kananmunat alkutuotantopaikalla, paikallisessa torikaupassa tai ove</w:t>
            </w:r>
            <w:r w:rsidR="00D115F7">
              <w:rPr>
                <w:rFonts w:cs="Arial"/>
                <w:sz w:val="16"/>
                <w:szCs w:val="16"/>
              </w:rPr>
              <w:t>lta ovelle myynnissä, enintään 2</w:t>
            </w:r>
            <w:r w:rsidRPr="0009646C">
              <w:rPr>
                <w:rFonts w:cs="Arial"/>
                <w:sz w:val="16"/>
                <w:szCs w:val="16"/>
              </w:rPr>
              <w:t>0 000 kiloa vuodessa;</w:t>
            </w:r>
          </w:p>
          <w:p w:rsidR="00583FFC" w:rsidRPr="0009646C" w:rsidRDefault="00583FFC" w:rsidP="00D115F7">
            <w:pPr>
              <w:pStyle w:val="Luettelokappale"/>
              <w:numPr>
                <w:ilvl w:val="0"/>
                <w:numId w:val="46"/>
              </w:num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09646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6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30EEB">
              <w:rPr>
                <w:rFonts w:cs="Arial"/>
                <w:sz w:val="16"/>
                <w:szCs w:val="16"/>
              </w:rPr>
            </w:r>
            <w:r w:rsidR="00D30EEB">
              <w:rPr>
                <w:rFonts w:cs="Arial"/>
                <w:sz w:val="16"/>
                <w:szCs w:val="16"/>
              </w:rPr>
              <w:fldChar w:fldCharType="separate"/>
            </w:r>
            <w:r w:rsidRPr="0009646C">
              <w:rPr>
                <w:rFonts w:cs="Arial"/>
                <w:sz w:val="16"/>
                <w:szCs w:val="16"/>
              </w:rPr>
              <w:fldChar w:fldCharType="end"/>
            </w:r>
            <w:r w:rsidRPr="0009646C">
              <w:rPr>
                <w:rFonts w:cs="Arial"/>
                <w:sz w:val="16"/>
                <w:szCs w:val="16"/>
              </w:rPr>
              <w:t xml:space="preserve"> muut linnunmunat, enintään </w:t>
            </w:r>
            <w:r w:rsidR="00D115F7">
              <w:rPr>
                <w:rFonts w:cs="Arial"/>
                <w:sz w:val="16"/>
                <w:szCs w:val="16"/>
              </w:rPr>
              <w:t>5 000</w:t>
            </w:r>
            <w:r w:rsidRPr="0009646C">
              <w:rPr>
                <w:rFonts w:cs="Arial"/>
                <w:sz w:val="16"/>
                <w:szCs w:val="16"/>
              </w:rPr>
              <w:t xml:space="preserve"> kiloa vuodessa.</w:t>
            </w:r>
          </w:p>
        </w:tc>
      </w:tr>
      <w:tr w:rsidR="00583FFC" w:rsidRPr="00BC0F7E" w:rsidTr="00B336C7">
        <w:trPr>
          <w:trHeight w:val="406"/>
        </w:trPr>
        <w:tc>
          <w:tcPr>
            <w:tcW w:w="1526" w:type="dxa"/>
            <w:shd w:val="clear" w:color="auto" w:fill="auto"/>
          </w:tcPr>
          <w:p w:rsidR="00583FFC" w:rsidRPr="009A2216" w:rsidRDefault="00583FFC" w:rsidP="009A221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A2216">
              <w:rPr>
                <w:rFonts w:cs="Arial"/>
                <w:sz w:val="16"/>
                <w:szCs w:val="16"/>
              </w:rPr>
              <w:t>5 c. Alkutuota</w:t>
            </w:r>
            <w:r w:rsidRPr="009A2216">
              <w:rPr>
                <w:rFonts w:cs="Arial"/>
                <w:sz w:val="16"/>
                <w:szCs w:val="16"/>
              </w:rPr>
              <w:t>n</w:t>
            </w:r>
            <w:r w:rsidRPr="009A2216">
              <w:rPr>
                <w:rFonts w:cs="Arial"/>
                <w:sz w:val="16"/>
                <w:szCs w:val="16"/>
              </w:rPr>
              <w:t>non tuotteiden toimittaminen paikalliseen vähi</w:t>
            </w:r>
            <w:r w:rsidRPr="009A2216">
              <w:rPr>
                <w:rFonts w:cs="Arial"/>
                <w:sz w:val="16"/>
                <w:szCs w:val="16"/>
              </w:rPr>
              <w:t>t</w:t>
            </w:r>
            <w:r w:rsidRPr="009A2216">
              <w:rPr>
                <w:rFonts w:cs="Arial"/>
                <w:sz w:val="16"/>
                <w:szCs w:val="16"/>
              </w:rPr>
              <w:t>täismyyntiin</w:t>
            </w:r>
          </w:p>
          <w:p w:rsidR="00583FFC" w:rsidRDefault="00583FFC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88" w:type="dxa"/>
            <w:shd w:val="clear" w:color="auto" w:fill="auto"/>
          </w:tcPr>
          <w:p w:rsidR="00583FFC" w:rsidRPr="0009646C" w:rsidRDefault="00583FFC" w:rsidP="0009646C">
            <w:pPr>
              <w:pStyle w:val="Luettelokappale"/>
              <w:numPr>
                <w:ilvl w:val="0"/>
                <w:numId w:val="47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09646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6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30EEB">
              <w:rPr>
                <w:rFonts w:cs="Arial"/>
                <w:sz w:val="16"/>
                <w:szCs w:val="16"/>
              </w:rPr>
            </w:r>
            <w:r w:rsidR="00D30EEB">
              <w:rPr>
                <w:rFonts w:cs="Arial"/>
                <w:sz w:val="16"/>
                <w:szCs w:val="16"/>
              </w:rPr>
              <w:fldChar w:fldCharType="separate"/>
            </w:r>
            <w:r w:rsidRPr="0009646C">
              <w:rPr>
                <w:rFonts w:cs="Arial"/>
                <w:sz w:val="16"/>
                <w:szCs w:val="16"/>
              </w:rPr>
              <w:fldChar w:fldCharType="end"/>
            </w:r>
            <w:r w:rsidRPr="0009646C">
              <w:rPr>
                <w:rFonts w:cs="Arial"/>
                <w:sz w:val="16"/>
                <w:szCs w:val="16"/>
              </w:rPr>
              <w:t xml:space="preserve">  lehtivihannekset, enintään 5</w:t>
            </w:r>
            <w:r w:rsidR="00D115F7">
              <w:rPr>
                <w:rFonts w:cs="Arial"/>
                <w:sz w:val="16"/>
                <w:szCs w:val="16"/>
              </w:rPr>
              <w:t>0</w:t>
            </w:r>
            <w:r w:rsidRPr="0009646C">
              <w:rPr>
                <w:rFonts w:cs="Arial"/>
                <w:sz w:val="16"/>
                <w:szCs w:val="16"/>
              </w:rPr>
              <w:t xml:space="preserve"> 000 kiloa vuodessa, </w:t>
            </w:r>
          </w:p>
          <w:p w:rsidR="00583FFC" w:rsidRPr="0009646C" w:rsidRDefault="00583FFC" w:rsidP="006143F7">
            <w:pPr>
              <w:pStyle w:val="Luettelokappale"/>
              <w:numPr>
                <w:ilvl w:val="0"/>
                <w:numId w:val="47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09646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6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30EEB">
              <w:rPr>
                <w:rFonts w:cs="Arial"/>
                <w:sz w:val="16"/>
                <w:szCs w:val="16"/>
              </w:rPr>
            </w:r>
            <w:r w:rsidR="00D30EEB">
              <w:rPr>
                <w:rFonts w:cs="Arial"/>
                <w:sz w:val="16"/>
                <w:szCs w:val="16"/>
              </w:rPr>
              <w:fldChar w:fldCharType="separate"/>
            </w:r>
            <w:r w:rsidRPr="0009646C">
              <w:rPr>
                <w:rFonts w:cs="Arial"/>
                <w:sz w:val="16"/>
                <w:szCs w:val="16"/>
              </w:rPr>
              <w:fldChar w:fldCharType="end"/>
            </w:r>
            <w:r w:rsidRPr="0009646C">
              <w:rPr>
                <w:rFonts w:cs="Arial"/>
                <w:sz w:val="16"/>
                <w:szCs w:val="16"/>
              </w:rPr>
              <w:t xml:space="preserve"> muut kasveista saatavat alkutuotannon tuotteet ja sienet, enintään 1</w:t>
            </w:r>
            <w:r w:rsidR="00D115F7">
              <w:rPr>
                <w:rFonts w:cs="Arial"/>
                <w:sz w:val="16"/>
                <w:szCs w:val="16"/>
              </w:rPr>
              <w:t>0</w:t>
            </w:r>
            <w:r w:rsidRPr="0009646C">
              <w:rPr>
                <w:rFonts w:cs="Arial"/>
                <w:sz w:val="16"/>
                <w:szCs w:val="16"/>
              </w:rPr>
              <w:t xml:space="preserve">0 000 kiloa vuodessa </w:t>
            </w:r>
          </w:p>
          <w:p w:rsidR="00583FFC" w:rsidRPr="0009646C" w:rsidRDefault="00583FFC" w:rsidP="006143F7">
            <w:pPr>
              <w:pStyle w:val="Luettelokappale"/>
              <w:numPr>
                <w:ilvl w:val="0"/>
                <w:numId w:val="47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09646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6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30EEB">
              <w:rPr>
                <w:rFonts w:cs="Arial"/>
                <w:sz w:val="16"/>
                <w:szCs w:val="16"/>
              </w:rPr>
            </w:r>
            <w:r w:rsidR="00D30EEB">
              <w:rPr>
                <w:rFonts w:cs="Arial"/>
                <w:sz w:val="16"/>
                <w:szCs w:val="16"/>
              </w:rPr>
              <w:fldChar w:fldCharType="separate"/>
            </w:r>
            <w:r w:rsidRPr="0009646C">
              <w:rPr>
                <w:rFonts w:cs="Arial"/>
                <w:sz w:val="16"/>
                <w:szCs w:val="16"/>
              </w:rPr>
              <w:fldChar w:fldCharType="end"/>
            </w:r>
            <w:r w:rsidR="006143F7">
              <w:rPr>
                <w:rFonts w:cs="Arial"/>
                <w:sz w:val="16"/>
                <w:szCs w:val="16"/>
              </w:rPr>
              <w:t xml:space="preserve"> </w:t>
            </w:r>
            <w:r w:rsidR="00195FA8">
              <w:rPr>
                <w:rFonts w:cs="Arial"/>
                <w:sz w:val="16"/>
                <w:szCs w:val="16"/>
              </w:rPr>
              <w:t>hunaja, enintään 2 5</w:t>
            </w:r>
            <w:r w:rsidRPr="0009646C">
              <w:rPr>
                <w:rFonts w:cs="Arial"/>
                <w:sz w:val="16"/>
                <w:szCs w:val="16"/>
              </w:rPr>
              <w:t xml:space="preserve">00 kiloa vuodessa; </w:t>
            </w:r>
          </w:p>
          <w:p w:rsidR="00583FFC" w:rsidRPr="0009646C" w:rsidRDefault="00583FFC" w:rsidP="0009646C">
            <w:pPr>
              <w:pStyle w:val="Luettelokappale"/>
              <w:numPr>
                <w:ilvl w:val="0"/>
                <w:numId w:val="47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09646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6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30EEB">
              <w:rPr>
                <w:rFonts w:cs="Arial"/>
                <w:sz w:val="16"/>
                <w:szCs w:val="16"/>
              </w:rPr>
            </w:r>
            <w:r w:rsidR="00D30EEB">
              <w:rPr>
                <w:rFonts w:cs="Arial"/>
                <w:sz w:val="16"/>
                <w:szCs w:val="16"/>
              </w:rPr>
              <w:fldChar w:fldCharType="separate"/>
            </w:r>
            <w:r w:rsidRPr="0009646C">
              <w:rPr>
                <w:rFonts w:cs="Arial"/>
                <w:sz w:val="16"/>
                <w:szCs w:val="16"/>
              </w:rPr>
              <w:fldChar w:fldCharType="end"/>
            </w:r>
            <w:r w:rsidRPr="0009646C">
              <w:rPr>
                <w:rFonts w:cs="Arial"/>
                <w:sz w:val="16"/>
                <w:szCs w:val="16"/>
              </w:rPr>
              <w:t xml:space="preserve"> jäädytetty ternimaito, enintään 2 500 kiloa vuodessa;</w:t>
            </w:r>
          </w:p>
          <w:p w:rsidR="00583FFC" w:rsidRPr="0009646C" w:rsidRDefault="00583FFC" w:rsidP="0009646C">
            <w:pPr>
              <w:pStyle w:val="Luettelokappale"/>
              <w:numPr>
                <w:ilvl w:val="0"/>
                <w:numId w:val="47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09646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6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30EEB">
              <w:rPr>
                <w:rFonts w:cs="Arial"/>
                <w:sz w:val="16"/>
                <w:szCs w:val="16"/>
              </w:rPr>
            </w:r>
            <w:r w:rsidR="00D30EEB">
              <w:rPr>
                <w:rFonts w:cs="Arial"/>
                <w:sz w:val="16"/>
                <w:szCs w:val="16"/>
              </w:rPr>
              <w:fldChar w:fldCharType="separate"/>
            </w:r>
            <w:r w:rsidRPr="0009646C">
              <w:rPr>
                <w:rFonts w:cs="Arial"/>
                <w:sz w:val="16"/>
                <w:szCs w:val="16"/>
              </w:rPr>
              <w:fldChar w:fldCharType="end"/>
            </w:r>
            <w:r w:rsidRPr="0009646C">
              <w:rPr>
                <w:rFonts w:cs="Arial"/>
                <w:sz w:val="16"/>
                <w:szCs w:val="16"/>
              </w:rPr>
              <w:t xml:space="preserve">  kananmunat, jos ne toimitetaan vähittäiskauppoihin poikkeusalueella*, enintään 30 000 kiloa vuodessa;</w:t>
            </w:r>
          </w:p>
          <w:p w:rsidR="00583FFC" w:rsidRPr="0009646C" w:rsidRDefault="00583FFC" w:rsidP="0009646C">
            <w:pPr>
              <w:pStyle w:val="Luettelokappale"/>
              <w:numPr>
                <w:ilvl w:val="0"/>
                <w:numId w:val="47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09646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6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30EEB">
              <w:rPr>
                <w:rFonts w:cs="Arial"/>
                <w:sz w:val="16"/>
                <w:szCs w:val="16"/>
              </w:rPr>
            </w:r>
            <w:r w:rsidR="00D30EEB">
              <w:rPr>
                <w:rFonts w:cs="Arial"/>
                <w:sz w:val="16"/>
                <w:szCs w:val="16"/>
              </w:rPr>
              <w:fldChar w:fldCharType="separate"/>
            </w:r>
            <w:r w:rsidRPr="0009646C">
              <w:rPr>
                <w:rFonts w:cs="Arial"/>
                <w:sz w:val="16"/>
                <w:szCs w:val="16"/>
              </w:rPr>
              <w:fldChar w:fldCharType="end"/>
            </w:r>
            <w:r w:rsidR="006143F7">
              <w:rPr>
                <w:rFonts w:cs="Arial"/>
                <w:sz w:val="16"/>
                <w:szCs w:val="16"/>
              </w:rPr>
              <w:t xml:space="preserve"> </w:t>
            </w:r>
            <w:r w:rsidR="00D115F7">
              <w:rPr>
                <w:rFonts w:cs="Arial"/>
                <w:sz w:val="16"/>
                <w:szCs w:val="16"/>
              </w:rPr>
              <w:t xml:space="preserve">muut linnunmunat, enintään </w:t>
            </w:r>
            <w:r w:rsidRPr="0009646C">
              <w:rPr>
                <w:rFonts w:cs="Arial"/>
                <w:sz w:val="16"/>
                <w:szCs w:val="16"/>
              </w:rPr>
              <w:t>5</w:t>
            </w:r>
            <w:r w:rsidR="00D115F7">
              <w:rPr>
                <w:rFonts w:cs="Arial"/>
                <w:sz w:val="16"/>
                <w:szCs w:val="16"/>
              </w:rPr>
              <w:t xml:space="preserve"> 0</w:t>
            </w:r>
            <w:r w:rsidRPr="0009646C">
              <w:rPr>
                <w:rFonts w:cs="Arial"/>
                <w:sz w:val="16"/>
                <w:szCs w:val="16"/>
              </w:rPr>
              <w:t>00 kiloa vuodessa.</w:t>
            </w:r>
          </w:p>
        </w:tc>
      </w:tr>
    </w:tbl>
    <w:p w:rsidR="00583FFC" w:rsidRDefault="00583FFC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536"/>
        <w:gridCol w:w="4252"/>
      </w:tblGrid>
      <w:tr w:rsidR="00F450F7" w:rsidRPr="00BC0F7E" w:rsidTr="00583FFC">
        <w:trPr>
          <w:trHeight w:val="406"/>
        </w:trPr>
        <w:tc>
          <w:tcPr>
            <w:tcW w:w="1526" w:type="dxa"/>
            <w:shd w:val="clear" w:color="auto" w:fill="auto"/>
          </w:tcPr>
          <w:p w:rsidR="00F450F7" w:rsidRPr="00BC0F7E" w:rsidRDefault="00F450F7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Pr="00BC0F7E">
              <w:rPr>
                <w:rFonts w:cs="Arial"/>
                <w:sz w:val="16"/>
                <w:szCs w:val="16"/>
              </w:rPr>
              <w:t>. Toimijan alleki</w:t>
            </w:r>
            <w:r w:rsidRPr="00BC0F7E">
              <w:rPr>
                <w:rFonts w:cs="Arial"/>
                <w:sz w:val="16"/>
                <w:szCs w:val="16"/>
              </w:rPr>
              <w:t>r</w:t>
            </w:r>
            <w:r w:rsidRPr="00BC0F7E">
              <w:rPr>
                <w:rFonts w:cs="Arial"/>
                <w:sz w:val="16"/>
                <w:szCs w:val="16"/>
              </w:rPr>
              <w:t>joitus ja nimense</w:t>
            </w:r>
            <w:r w:rsidRPr="00BC0F7E">
              <w:rPr>
                <w:rFonts w:cs="Arial"/>
                <w:sz w:val="16"/>
                <w:szCs w:val="16"/>
              </w:rPr>
              <w:t>l</w:t>
            </w:r>
            <w:r w:rsidRPr="00BC0F7E">
              <w:rPr>
                <w:rFonts w:cs="Arial"/>
                <w:sz w:val="16"/>
                <w:szCs w:val="16"/>
              </w:rPr>
              <w:t>vennys</w:t>
            </w:r>
          </w:p>
        </w:tc>
        <w:tc>
          <w:tcPr>
            <w:tcW w:w="4536" w:type="dxa"/>
            <w:shd w:val="clear" w:color="auto" w:fill="auto"/>
          </w:tcPr>
          <w:p w:rsidR="00F450F7" w:rsidRPr="00BC0F7E" w:rsidRDefault="00F450F7" w:rsidP="000B4877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>Paikka</w:t>
            </w:r>
            <w:r w:rsidRPr="00BC0F7E">
              <w:rPr>
                <w:rFonts w:cs="Arial"/>
                <w:sz w:val="16"/>
                <w:szCs w:val="16"/>
              </w:rPr>
              <w:tab/>
              <w:t xml:space="preserve">                   Päivämäärä</w:t>
            </w:r>
          </w:p>
          <w:p w:rsidR="00F450F7" w:rsidRPr="00BC0F7E" w:rsidRDefault="00F450F7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F7E">
              <w:rPr>
                <w:rFonts w:cs="Arial"/>
                <w:szCs w:val="22"/>
              </w:rPr>
              <w:instrText xml:space="preserve"> FORMTEXT </w:instrText>
            </w:r>
            <w:r w:rsidRPr="00BC0F7E">
              <w:rPr>
                <w:rFonts w:cs="Arial"/>
                <w:szCs w:val="22"/>
              </w:rPr>
            </w:r>
            <w:r w:rsidRPr="00BC0F7E">
              <w:rPr>
                <w:rFonts w:cs="Arial"/>
                <w:szCs w:val="22"/>
              </w:rPr>
              <w:fldChar w:fldCharType="separate"/>
            </w:r>
            <w:r w:rsidRPr="00BC0F7E">
              <w:rPr>
                <w:rFonts w:cs="Arial"/>
                <w:noProof/>
                <w:szCs w:val="22"/>
              </w:rPr>
              <w:t> </w:t>
            </w:r>
            <w:r w:rsidRPr="00BC0F7E">
              <w:rPr>
                <w:rFonts w:cs="Arial"/>
                <w:noProof/>
                <w:szCs w:val="22"/>
              </w:rPr>
              <w:t> </w:t>
            </w:r>
            <w:r w:rsidRPr="00BC0F7E">
              <w:rPr>
                <w:rFonts w:cs="Arial"/>
                <w:noProof/>
                <w:szCs w:val="22"/>
              </w:rPr>
              <w:t> </w:t>
            </w:r>
            <w:r w:rsidRPr="00BC0F7E">
              <w:rPr>
                <w:rFonts w:cs="Arial"/>
                <w:noProof/>
                <w:szCs w:val="22"/>
              </w:rPr>
              <w:t> </w:t>
            </w:r>
            <w:r w:rsidRPr="00BC0F7E">
              <w:rPr>
                <w:rFonts w:cs="Arial"/>
                <w:noProof/>
                <w:szCs w:val="22"/>
              </w:rPr>
              <w:t> </w:t>
            </w:r>
            <w:r w:rsidRPr="00BC0F7E">
              <w:rPr>
                <w:rFonts w:cs="Arial"/>
                <w:szCs w:val="22"/>
              </w:rPr>
              <w:fldChar w:fldCharType="end"/>
            </w:r>
            <w:r w:rsidRPr="00BC0F7E">
              <w:rPr>
                <w:rFonts w:cs="Arial"/>
                <w:sz w:val="16"/>
                <w:szCs w:val="16"/>
              </w:rPr>
              <w:t xml:space="preserve">                                   </w:t>
            </w:r>
            <w:r w:rsidRPr="00BC0F7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F7E">
              <w:rPr>
                <w:rFonts w:cs="Arial"/>
                <w:szCs w:val="22"/>
              </w:rPr>
              <w:instrText xml:space="preserve"> FORMTEXT </w:instrText>
            </w:r>
            <w:r w:rsidRPr="00BC0F7E">
              <w:rPr>
                <w:rFonts w:cs="Arial"/>
                <w:szCs w:val="22"/>
              </w:rPr>
            </w:r>
            <w:r w:rsidRPr="00BC0F7E">
              <w:rPr>
                <w:rFonts w:cs="Arial"/>
                <w:szCs w:val="22"/>
              </w:rPr>
              <w:fldChar w:fldCharType="separate"/>
            </w:r>
            <w:r w:rsidRPr="00BC0F7E">
              <w:rPr>
                <w:rFonts w:cs="Arial"/>
                <w:noProof/>
                <w:szCs w:val="22"/>
              </w:rPr>
              <w:t> </w:t>
            </w:r>
            <w:r w:rsidRPr="00BC0F7E">
              <w:rPr>
                <w:rFonts w:cs="Arial"/>
                <w:noProof/>
                <w:szCs w:val="22"/>
              </w:rPr>
              <w:t> </w:t>
            </w:r>
            <w:r w:rsidRPr="00BC0F7E">
              <w:rPr>
                <w:rFonts w:cs="Arial"/>
                <w:noProof/>
                <w:szCs w:val="22"/>
              </w:rPr>
              <w:t> </w:t>
            </w:r>
            <w:r w:rsidRPr="00BC0F7E">
              <w:rPr>
                <w:rFonts w:cs="Arial"/>
                <w:noProof/>
                <w:szCs w:val="22"/>
              </w:rPr>
              <w:t> </w:t>
            </w:r>
            <w:r w:rsidRPr="00BC0F7E">
              <w:rPr>
                <w:rFonts w:cs="Arial"/>
                <w:noProof/>
                <w:szCs w:val="22"/>
              </w:rPr>
              <w:t> </w:t>
            </w:r>
            <w:r w:rsidRPr="00BC0F7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:rsidR="00F450F7" w:rsidRPr="00BC0F7E" w:rsidRDefault="00F450F7" w:rsidP="000B4877">
            <w:pPr>
              <w:tabs>
                <w:tab w:val="left" w:pos="2692"/>
              </w:tabs>
              <w:spacing w:before="60" w:after="12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>Allekirjoitus ja nimenselvennys</w:t>
            </w:r>
          </w:p>
          <w:p w:rsidR="00F450F7" w:rsidRPr="00BC0F7E" w:rsidRDefault="00F450F7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F7E">
              <w:rPr>
                <w:rFonts w:cs="Arial"/>
                <w:szCs w:val="22"/>
              </w:rPr>
              <w:instrText xml:space="preserve"> FORMTEXT </w:instrText>
            </w:r>
            <w:r w:rsidRPr="00BC0F7E">
              <w:rPr>
                <w:rFonts w:cs="Arial"/>
                <w:szCs w:val="22"/>
              </w:rPr>
            </w:r>
            <w:r w:rsidRPr="00BC0F7E">
              <w:rPr>
                <w:rFonts w:cs="Arial"/>
                <w:szCs w:val="22"/>
              </w:rPr>
              <w:fldChar w:fldCharType="separate"/>
            </w:r>
            <w:r w:rsidRPr="00BC0F7E">
              <w:rPr>
                <w:rFonts w:cs="Arial"/>
                <w:noProof/>
                <w:szCs w:val="22"/>
              </w:rPr>
              <w:t> </w:t>
            </w:r>
            <w:r w:rsidRPr="00BC0F7E">
              <w:rPr>
                <w:rFonts w:cs="Arial"/>
                <w:noProof/>
                <w:szCs w:val="22"/>
              </w:rPr>
              <w:t> </w:t>
            </w:r>
            <w:r w:rsidRPr="00BC0F7E">
              <w:rPr>
                <w:rFonts w:cs="Arial"/>
                <w:noProof/>
                <w:szCs w:val="22"/>
              </w:rPr>
              <w:t> </w:t>
            </w:r>
            <w:r w:rsidRPr="00BC0F7E">
              <w:rPr>
                <w:rFonts w:cs="Arial"/>
                <w:noProof/>
                <w:szCs w:val="22"/>
              </w:rPr>
              <w:t> </w:t>
            </w:r>
            <w:r w:rsidRPr="00BC0F7E">
              <w:rPr>
                <w:rFonts w:cs="Arial"/>
                <w:szCs w:val="22"/>
              </w:rPr>
              <w:fldChar w:fldCharType="end"/>
            </w:r>
          </w:p>
        </w:tc>
      </w:tr>
    </w:tbl>
    <w:p w:rsidR="007C5D87" w:rsidRDefault="007C5D87"/>
    <w:p w:rsidR="007C5D87" w:rsidRPr="0014328A" w:rsidRDefault="0014328A" w:rsidP="0014328A">
      <w:pPr>
        <w:autoSpaceDE w:val="0"/>
        <w:autoSpaceDN w:val="0"/>
        <w:adjustRightInd w:val="0"/>
        <w:rPr>
          <w:sz w:val="16"/>
          <w:szCs w:val="16"/>
        </w:rPr>
      </w:pPr>
      <w:r w:rsidRPr="0014328A">
        <w:rPr>
          <w:sz w:val="16"/>
          <w:szCs w:val="16"/>
        </w:rPr>
        <w:t xml:space="preserve">* </w:t>
      </w:r>
      <w:r w:rsidRPr="0014328A">
        <w:rPr>
          <w:rFonts w:cs="Arial"/>
          <w:sz w:val="16"/>
          <w:szCs w:val="16"/>
        </w:rPr>
        <w:t xml:space="preserve">Poikkeusalue: Lappi, Kainuu, Pohjois-Pohjanmaa ja Pohjois-Karjalan ja Pohjois-Savon maakunnat sekä Ahvenanmaa. </w:t>
      </w:r>
      <w:proofErr w:type="gramStart"/>
      <w:r w:rsidRPr="0014328A">
        <w:rPr>
          <w:rFonts w:cs="Arial"/>
          <w:sz w:val="16"/>
          <w:szCs w:val="16"/>
        </w:rPr>
        <w:t>Pohjois-Karjalan kunnista Ilomantsi, Joensuu, Juuka, Kitee, Kontiolahti, Lieksa, Liperi, Nurmes, Outokumpu, Polvijärvi, Rääkkylä, Tohmajärvi ja Valtimo.</w:t>
      </w:r>
      <w:proofErr w:type="gramEnd"/>
      <w:r w:rsidRPr="0014328A">
        <w:rPr>
          <w:rFonts w:cs="Arial"/>
          <w:sz w:val="16"/>
          <w:szCs w:val="16"/>
        </w:rPr>
        <w:t xml:space="preserve"> Pohjois-Savon kunnista ovat Iisalmi, Juankoski, Kaavi,</w:t>
      </w:r>
      <w:r>
        <w:rPr>
          <w:rFonts w:cs="Arial"/>
          <w:sz w:val="16"/>
          <w:szCs w:val="16"/>
        </w:rPr>
        <w:t xml:space="preserve"> </w:t>
      </w:r>
      <w:r w:rsidRPr="0014328A">
        <w:rPr>
          <w:rFonts w:cs="Arial"/>
          <w:sz w:val="16"/>
          <w:szCs w:val="16"/>
        </w:rPr>
        <w:t>Keitele, Kiuruvesi, Kuopio, Lapinlahti, Leppävirta, Maaninka, Pielavesi, Rautalampi,</w:t>
      </w:r>
      <w:r>
        <w:rPr>
          <w:rFonts w:cs="Arial"/>
          <w:sz w:val="16"/>
          <w:szCs w:val="16"/>
        </w:rPr>
        <w:t xml:space="preserve"> </w:t>
      </w:r>
      <w:r w:rsidRPr="0014328A">
        <w:rPr>
          <w:rFonts w:cs="Arial"/>
          <w:sz w:val="16"/>
          <w:szCs w:val="16"/>
        </w:rPr>
        <w:t>Rautavaara, Siilinjärvi, Sonkajärvi, Suonenjoki, Tervo, Tuusniemi, Varkaus, Vesanto</w:t>
      </w:r>
      <w:r>
        <w:rPr>
          <w:rFonts w:cs="Arial"/>
          <w:sz w:val="16"/>
          <w:szCs w:val="16"/>
        </w:rPr>
        <w:t xml:space="preserve"> </w:t>
      </w:r>
      <w:r w:rsidRPr="0014328A">
        <w:rPr>
          <w:rFonts w:cs="Arial"/>
          <w:sz w:val="16"/>
          <w:szCs w:val="16"/>
        </w:rPr>
        <w:t>ja Vieremä.</w:t>
      </w:r>
    </w:p>
    <w:p w:rsidR="007C5D87" w:rsidRDefault="007C5D87"/>
    <w:tbl>
      <w:tblPr>
        <w:tblW w:w="10740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3438"/>
        <w:gridCol w:w="3864"/>
      </w:tblGrid>
      <w:tr w:rsidR="00D95CC1" w:rsidRPr="00BC0F7E" w:rsidTr="00A249C3">
        <w:trPr>
          <w:cantSplit/>
        </w:trPr>
        <w:tc>
          <w:tcPr>
            <w:tcW w:w="10740" w:type="dxa"/>
            <w:gridSpan w:val="3"/>
          </w:tcPr>
          <w:p w:rsidR="00D95CC1" w:rsidRPr="00BC0F7E" w:rsidRDefault="00D95CC1" w:rsidP="00195FA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b/>
                <w:sz w:val="16"/>
                <w:szCs w:val="16"/>
              </w:rPr>
              <w:t>Ilmoitus</w:t>
            </w:r>
            <w:r w:rsidR="00D01874" w:rsidRPr="00BC0F7E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BC0F7E">
              <w:rPr>
                <w:rFonts w:cs="Arial"/>
                <w:b/>
                <w:sz w:val="16"/>
                <w:szCs w:val="16"/>
              </w:rPr>
              <w:t>toimitet</w:t>
            </w:r>
            <w:r w:rsidR="00D01874" w:rsidRPr="00BC0F7E">
              <w:rPr>
                <w:rFonts w:cs="Arial"/>
                <w:b/>
                <w:sz w:val="16"/>
                <w:szCs w:val="16"/>
              </w:rPr>
              <w:t>aan</w:t>
            </w:r>
            <w:r w:rsidRPr="00BC0F7E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="00195FA8">
              <w:rPr>
                <w:rFonts w:cs="Arial"/>
                <w:b/>
                <w:sz w:val="16"/>
                <w:szCs w:val="16"/>
              </w:rPr>
              <w:t>PoSa</w:t>
            </w:r>
            <w:proofErr w:type="spellEnd"/>
            <w:r w:rsidR="00195FA8">
              <w:rPr>
                <w:rFonts w:cs="Arial"/>
                <w:b/>
                <w:sz w:val="16"/>
                <w:szCs w:val="16"/>
              </w:rPr>
              <w:t xml:space="preserve"> Ympäristöpalvelut, Tapalankatu 20, 38700 Kankaanpää tai terveystarkastaja@eposa.fi</w:t>
            </w:r>
            <w:r w:rsidR="009320E7" w:rsidRPr="00BC0F7E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56021B" w:rsidRPr="00BC0F7E" w:rsidTr="00A249C3">
        <w:trPr>
          <w:cantSplit/>
        </w:trPr>
        <w:tc>
          <w:tcPr>
            <w:tcW w:w="10740" w:type="dxa"/>
            <w:gridSpan w:val="3"/>
            <w:shd w:val="clear" w:color="auto" w:fill="D9D9D9"/>
          </w:tcPr>
          <w:p w:rsidR="0056021B" w:rsidRPr="00BC0F7E" w:rsidRDefault="0056021B" w:rsidP="00E4690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 xml:space="preserve">Viranomainen täyttää </w:t>
            </w:r>
          </w:p>
        </w:tc>
      </w:tr>
      <w:tr w:rsidR="006F16B5" w:rsidRPr="00BC0F7E" w:rsidTr="00A249C3">
        <w:trPr>
          <w:cantSplit/>
        </w:trPr>
        <w:tc>
          <w:tcPr>
            <w:tcW w:w="3438" w:type="dxa"/>
            <w:shd w:val="clear" w:color="auto" w:fill="D9D9D9"/>
          </w:tcPr>
          <w:p w:rsidR="006F16B5" w:rsidRPr="00BC0F7E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>Ilmoitus on täytetty asianmukaisesti</w:t>
            </w:r>
          </w:p>
          <w:p w:rsidR="006F16B5" w:rsidRPr="00BC0F7E" w:rsidRDefault="006F16B5" w:rsidP="00F1153E">
            <w:pPr>
              <w:tabs>
                <w:tab w:val="left" w:pos="79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45"/>
            <w:r w:rsidRPr="00BC0F7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30EEB">
              <w:rPr>
                <w:rFonts w:cs="Arial"/>
                <w:sz w:val="16"/>
                <w:szCs w:val="16"/>
              </w:rPr>
            </w:r>
            <w:r w:rsidR="00D30EEB">
              <w:rPr>
                <w:rFonts w:cs="Arial"/>
                <w:sz w:val="16"/>
                <w:szCs w:val="16"/>
              </w:rPr>
              <w:fldChar w:fldCharType="separate"/>
            </w:r>
            <w:r w:rsidRPr="00BC0F7E"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 w:rsidRPr="00BC0F7E">
              <w:rPr>
                <w:rFonts w:cs="Arial"/>
                <w:sz w:val="16"/>
                <w:szCs w:val="16"/>
              </w:rPr>
              <w:t xml:space="preserve"> kyllä</w:t>
            </w:r>
            <w:r w:rsidRPr="00BC0F7E">
              <w:rPr>
                <w:rFonts w:cs="Arial"/>
                <w:sz w:val="16"/>
                <w:szCs w:val="16"/>
              </w:rPr>
              <w:tab/>
            </w:r>
            <w:r w:rsidRPr="00BC0F7E">
              <w:rPr>
                <w:rFonts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46"/>
            <w:r w:rsidRPr="00BC0F7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30EEB">
              <w:rPr>
                <w:rFonts w:cs="Arial"/>
                <w:sz w:val="16"/>
                <w:szCs w:val="16"/>
              </w:rPr>
            </w:r>
            <w:r w:rsidR="00D30EEB">
              <w:rPr>
                <w:rFonts w:cs="Arial"/>
                <w:sz w:val="16"/>
                <w:szCs w:val="16"/>
              </w:rPr>
              <w:fldChar w:fldCharType="separate"/>
            </w:r>
            <w:r w:rsidRPr="00BC0F7E"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 w:rsidRPr="00BC0F7E">
              <w:rPr>
                <w:rFonts w:cs="Arial"/>
                <w:sz w:val="16"/>
                <w:szCs w:val="16"/>
              </w:rPr>
              <w:t xml:space="preserve"> ei</w:t>
            </w:r>
          </w:p>
          <w:p w:rsidR="006F16B5" w:rsidRPr="00BC0F7E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6F16B5" w:rsidRPr="00BC0F7E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BC0F7E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BC0F7E">
              <w:rPr>
                <w:rFonts w:cs="Arial"/>
                <w:sz w:val="16"/>
                <w:szCs w:val="16"/>
              </w:rPr>
              <w:t xml:space="preserve"> ______</w:t>
            </w:r>
          </w:p>
          <w:p w:rsidR="006F16B5" w:rsidRPr="00BC0F7E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6F16B5" w:rsidRPr="00BC0F7E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>Viranhaltijan allekirjoitus</w:t>
            </w:r>
          </w:p>
          <w:p w:rsidR="006F16B5" w:rsidRPr="00BC0F7E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438" w:type="dxa"/>
            <w:shd w:val="clear" w:color="auto" w:fill="D9D9D9"/>
          </w:tcPr>
          <w:p w:rsidR="006F16B5" w:rsidRPr="00BC0F7E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>Lisätietoja on pyydetty</w:t>
            </w:r>
          </w:p>
          <w:p w:rsidR="006F16B5" w:rsidRPr="00BC0F7E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6F16B5" w:rsidRPr="00BC0F7E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6F16B5" w:rsidRPr="00BC0F7E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BC0F7E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BC0F7E">
              <w:rPr>
                <w:rFonts w:cs="Arial"/>
                <w:sz w:val="16"/>
                <w:szCs w:val="16"/>
              </w:rPr>
              <w:t xml:space="preserve"> _____</w:t>
            </w:r>
          </w:p>
          <w:p w:rsidR="006F16B5" w:rsidRPr="00BC0F7E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6F16B5" w:rsidRPr="00BC0F7E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 xml:space="preserve">Viranhaltijan allekirjoitus </w:t>
            </w:r>
          </w:p>
        </w:tc>
        <w:tc>
          <w:tcPr>
            <w:tcW w:w="3864" w:type="dxa"/>
            <w:shd w:val="clear" w:color="auto" w:fill="D9D9D9"/>
          </w:tcPr>
          <w:p w:rsidR="006F16B5" w:rsidRPr="00BC0F7E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>Pyydetyt lisätiedot on saatu</w:t>
            </w:r>
          </w:p>
          <w:p w:rsidR="006F16B5" w:rsidRPr="00BC0F7E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6F16B5" w:rsidRPr="00BC0F7E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6F16B5" w:rsidRPr="00BC0F7E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BC0F7E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BC0F7E">
              <w:rPr>
                <w:rFonts w:cs="Arial"/>
                <w:sz w:val="16"/>
                <w:szCs w:val="16"/>
              </w:rPr>
              <w:t xml:space="preserve"> ______</w:t>
            </w:r>
          </w:p>
          <w:p w:rsidR="006F16B5" w:rsidRPr="00BC0F7E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6F16B5" w:rsidRPr="00BC0F7E" w:rsidRDefault="006F16B5" w:rsidP="00F1153E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>Viranhaltijan allekirjoitus</w:t>
            </w:r>
          </w:p>
        </w:tc>
      </w:tr>
      <w:tr w:rsidR="006F16B5" w:rsidRPr="00BC0F7E" w:rsidTr="00A249C3">
        <w:trPr>
          <w:cantSplit/>
        </w:trPr>
        <w:tc>
          <w:tcPr>
            <w:tcW w:w="10740" w:type="dxa"/>
            <w:gridSpan w:val="3"/>
            <w:shd w:val="clear" w:color="auto" w:fill="D9D9D9"/>
          </w:tcPr>
          <w:p w:rsidR="006F16B5" w:rsidRPr="00E541F1" w:rsidRDefault="006F16B5" w:rsidP="006F16B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 xml:space="preserve">Alustava </w:t>
            </w:r>
            <w:r w:rsidR="007C5D87" w:rsidRPr="00E541F1">
              <w:rPr>
                <w:rFonts w:cs="Arial"/>
                <w:sz w:val="16"/>
                <w:szCs w:val="16"/>
              </w:rPr>
              <w:t xml:space="preserve">tarkastustiheyden määrittäminen tehty </w:t>
            </w:r>
            <w:r w:rsidRPr="00E541F1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E541F1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E541F1">
              <w:rPr>
                <w:rFonts w:cs="Arial"/>
                <w:sz w:val="16"/>
                <w:szCs w:val="16"/>
              </w:rPr>
              <w:t xml:space="preserve"> ______ </w:t>
            </w:r>
          </w:p>
          <w:p w:rsidR="006F16B5" w:rsidRPr="00BC0F7E" w:rsidRDefault="006F16B5" w:rsidP="006F16B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6F16B5" w:rsidRPr="00BC0F7E" w:rsidTr="00A249C3">
        <w:trPr>
          <w:cantSplit/>
        </w:trPr>
        <w:tc>
          <w:tcPr>
            <w:tcW w:w="10740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6F16B5" w:rsidRPr="00BC0F7E" w:rsidRDefault="006F16B5" w:rsidP="0024113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>T</w:t>
            </w:r>
            <w:r w:rsidR="00143D2E" w:rsidRPr="00BC0F7E">
              <w:rPr>
                <w:rFonts w:cs="Arial"/>
                <w:sz w:val="16"/>
                <w:szCs w:val="16"/>
              </w:rPr>
              <w:t xml:space="preserve">ieto </w:t>
            </w:r>
            <w:r w:rsidRPr="00BC0F7E">
              <w:rPr>
                <w:rFonts w:cs="Arial"/>
                <w:sz w:val="16"/>
                <w:szCs w:val="16"/>
              </w:rPr>
              <w:t>ilmoituksen</w:t>
            </w:r>
            <w:r w:rsidR="0019640C" w:rsidRPr="00BC0F7E">
              <w:rPr>
                <w:rFonts w:cs="Arial"/>
                <w:sz w:val="16"/>
                <w:szCs w:val="16"/>
              </w:rPr>
              <w:t xml:space="preserve"> </w:t>
            </w:r>
            <w:r w:rsidR="00FC4D2A" w:rsidRPr="00BC0F7E">
              <w:rPr>
                <w:rFonts w:cs="Arial"/>
                <w:sz w:val="16"/>
                <w:szCs w:val="16"/>
              </w:rPr>
              <w:t>vastaanottamisesta</w:t>
            </w:r>
            <w:r w:rsidRPr="00BC0F7E">
              <w:rPr>
                <w:rFonts w:cs="Arial"/>
                <w:sz w:val="16"/>
                <w:szCs w:val="16"/>
              </w:rPr>
              <w:t xml:space="preserve"> on lähetetty toimijalle</w:t>
            </w:r>
            <w:r w:rsidR="00C30A24" w:rsidRPr="00BC0F7E">
              <w:rPr>
                <w:rFonts w:cs="Arial"/>
                <w:sz w:val="16"/>
                <w:szCs w:val="16"/>
              </w:rPr>
              <w:t xml:space="preserve"> </w:t>
            </w:r>
          </w:p>
          <w:p w:rsidR="006F16B5" w:rsidRPr="00BC0F7E" w:rsidRDefault="006F16B5" w:rsidP="0009646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BC0F7E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BC0F7E">
              <w:rPr>
                <w:rFonts w:cs="Arial"/>
                <w:sz w:val="16"/>
                <w:szCs w:val="16"/>
              </w:rPr>
              <w:t xml:space="preserve"> ______</w:t>
            </w:r>
          </w:p>
        </w:tc>
      </w:tr>
    </w:tbl>
    <w:p w:rsidR="00EF1061" w:rsidRPr="00EB51B5" w:rsidRDefault="00EF1061" w:rsidP="00BC0F7E">
      <w:pPr>
        <w:spacing w:before="60" w:after="40"/>
        <w:rPr>
          <w:rFonts w:cs="Arial"/>
          <w:color w:val="4F81BD" w:themeColor="accent1"/>
          <w:szCs w:val="22"/>
        </w:rPr>
      </w:pPr>
    </w:p>
    <w:sectPr w:rsidR="00EF1061" w:rsidRPr="00EB51B5" w:rsidSect="000616F5">
      <w:footerReference w:type="default" r:id="rId13"/>
      <w:pgSz w:w="11906" w:h="16838" w:code="9"/>
      <w:pgMar w:top="567" w:right="1134" w:bottom="567" w:left="1134" w:header="567" w:footer="601" w:gutter="0"/>
      <w:pgBorders w:offsetFrom="page">
        <w:top w:val="single" w:sz="4" w:space="24" w:color="auto"/>
        <w:bottom w:val="single" w:sz="4" w:space="24" w:color="auto"/>
      </w:pgBorders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6CB" w:rsidRDefault="004E76CB">
      <w:r>
        <w:separator/>
      </w:r>
    </w:p>
  </w:endnote>
  <w:endnote w:type="continuationSeparator" w:id="0">
    <w:p w:rsidR="004E76CB" w:rsidRDefault="004E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14"/>
      <w:gridCol w:w="2275"/>
      <w:gridCol w:w="339"/>
      <w:gridCol w:w="2614"/>
      <w:gridCol w:w="1936"/>
      <w:gridCol w:w="678"/>
    </w:tblGrid>
    <w:tr w:rsidR="004E76CB" w:rsidRPr="002F39E4" w:rsidTr="008129E5">
      <w:tc>
        <w:tcPr>
          <w:tcW w:w="2614" w:type="dxa"/>
          <w:shd w:val="clear" w:color="auto" w:fill="auto"/>
        </w:tcPr>
        <w:p w:rsidR="004E76CB" w:rsidRPr="002F39E4" w:rsidRDefault="004E76CB" w:rsidP="006C5BAE">
          <w:pPr>
            <w:rPr>
              <w:rFonts w:cs="Arial"/>
              <w:sz w:val="14"/>
              <w:szCs w:val="14"/>
            </w:rPr>
          </w:pPr>
        </w:p>
      </w:tc>
      <w:tc>
        <w:tcPr>
          <w:tcW w:w="2614" w:type="dxa"/>
          <w:gridSpan w:val="2"/>
          <w:shd w:val="clear" w:color="auto" w:fill="auto"/>
        </w:tcPr>
        <w:p w:rsidR="004E76CB" w:rsidRPr="002F39E4" w:rsidRDefault="004E76CB" w:rsidP="006C5BAE">
          <w:pPr>
            <w:rPr>
              <w:rFonts w:cs="Arial"/>
              <w:sz w:val="14"/>
              <w:szCs w:val="14"/>
            </w:rPr>
          </w:pPr>
        </w:p>
      </w:tc>
      <w:tc>
        <w:tcPr>
          <w:tcW w:w="2614" w:type="dxa"/>
          <w:shd w:val="clear" w:color="auto" w:fill="auto"/>
        </w:tcPr>
        <w:p w:rsidR="004E76CB" w:rsidRPr="002F39E4" w:rsidRDefault="004E76CB" w:rsidP="006C5BAE">
          <w:pPr>
            <w:rPr>
              <w:rFonts w:cs="Arial"/>
              <w:sz w:val="14"/>
              <w:szCs w:val="14"/>
            </w:rPr>
          </w:pPr>
        </w:p>
      </w:tc>
      <w:tc>
        <w:tcPr>
          <w:tcW w:w="2614" w:type="dxa"/>
          <w:gridSpan w:val="2"/>
          <w:shd w:val="clear" w:color="auto" w:fill="auto"/>
        </w:tcPr>
        <w:p w:rsidR="004E76CB" w:rsidRPr="002F39E4" w:rsidRDefault="004E76CB" w:rsidP="006C5BAE">
          <w:pPr>
            <w:rPr>
              <w:rFonts w:cs="Arial"/>
              <w:sz w:val="14"/>
              <w:szCs w:val="14"/>
            </w:rPr>
          </w:pPr>
        </w:p>
      </w:tc>
    </w:tr>
    <w:tr w:rsidR="004E76CB" w:rsidRPr="002F39E4" w:rsidTr="002E15C5">
      <w:tblPrEx>
        <w:tblBorders>
          <w:top w:val="none" w:sz="0" w:space="0" w:color="auto"/>
        </w:tblBorders>
      </w:tblPrEx>
      <w:tc>
        <w:tcPr>
          <w:tcW w:w="2614" w:type="dxa"/>
          <w:shd w:val="clear" w:color="auto" w:fill="auto"/>
        </w:tcPr>
        <w:p w:rsidR="004E76CB" w:rsidRPr="002F39E4" w:rsidRDefault="004E76CB" w:rsidP="00E40338">
          <w:pPr>
            <w:rPr>
              <w:rFonts w:cs="Arial"/>
              <w:sz w:val="14"/>
              <w:szCs w:val="14"/>
            </w:rPr>
          </w:pPr>
          <w:r w:rsidRPr="002F39E4">
            <w:rPr>
              <w:rFonts w:cs="Arial"/>
              <w:sz w:val="14"/>
              <w:szCs w:val="14"/>
            </w:rPr>
            <w:t>Postiosoite</w:t>
          </w:r>
        </w:p>
      </w:tc>
      <w:tc>
        <w:tcPr>
          <w:tcW w:w="2614" w:type="dxa"/>
          <w:gridSpan w:val="2"/>
          <w:shd w:val="clear" w:color="auto" w:fill="auto"/>
        </w:tcPr>
        <w:p w:rsidR="004E76CB" w:rsidRPr="002F39E4" w:rsidRDefault="004E76CB" w:rsidP="00E40338">
          <w:pPr>
            <w:rPr>
              <w:rFonts w:cs="Arial"/>
              <w:sz w:val="14"/>
              <w:szCs w:val="14"/>
            </w:rPr>
          </w:pPr>
          <w:r w:rsidRPr="002F39E4">
            <w:rPr>
              <w:rFonts w:cs="Arial"/>
              <w:sz w:val="14"/>
              <w:szCs w:val="14"/>
            </w:rPr>
            <w:t>Käyntiosoite</w:t>
          </w:r>
        </w:p>
      </w:tc>
      <w:tc>
        <w:tcPr>
          <w:tcW w:w="2614" w:type="dxa"/>
          <w:shd w:val="clear" w:color="auto" w:fill="auto"/>
        </w:tcPr>
        <w:p w:rsidR="004E76CB" w:rsidRPr="002F39E4" w:rsidRDefault="004E76CB" w:rsidP="00E40338">
          <w:pPr>
            <w:rPr>
              <w:rFonts w:cs="Arial"/>
              <w:sz w:val="14"/>
              <w:szCs w:val="14"/>
            </w:rPr>
          </w:pPr>
          <w:r w:rsidRPr="002F39E4">
            <w:rPr>
              <w:rFonts w:cs="Arial"/>
              <w:sz w:val="14"/>
              <w:szCs w:val="14"/>
            </w:rPr>
            <w:t>Puhelin</w:t>
          </w:r>
        </w:p>
      </w:tc>
      <w:tc>
        <w:tcPr>
          <w:tcW w:w="2614" w:type="dxa"/>
          <w:gridSpan w:val="2"/>
          <w:shd w:val="clear" w:color="auto" w:fill="auto"/>
        </w:tcPr>
        <w:p w:rsidR="004E76CB" w:rsidRPr="002F39E4" w:rsidRDefault="004E76CB" w:rsidP="00E40338">
          <w:pPr>
            <w:rPr>
              <w:rFonts w:cs="Arial"/>
              <w:sz w:val="14"/>
              <w:szCs w:val="14"/>
            </w:rPr>
          </w:pPr>
          <w:r w:rsidRPr="002F39E4">
            <w:rPr>
              <w:rFonts w:cs="Arial"/>
              <w:sz w:val="14"/>
              <w:szCs w:val="14"/>
            </w:rPr>
            <w:t>Valvontayksikköön kuuluvat kunnat</w:t>
          </w:r>
        </w:p>
      </w:tc>
    </w:tr>
    <w:tr w:rsidR="004E76CB" w:rsidRPr="002F39E4" w:rsidTr="002E15C5">
      <w:tblPrEx>
        <w:tblBorders>
          <w:top w:val="none" w:sz="0" w:space="0" w:color="auto"/>
        </w:tblBorders>
      </w:tblPrEx>
      <w:tc>
        <w:tcPr>
          <w:tcW w:w="2614" w:type="dxa"/>
          <w:shd w:val="clear" w:color="auto" w:fill="auto"/>
        </w:tcPr>
        <w:p w:rsidR="004E76CB" w:rsidRDefault="0062483D" w:rsidP="00E40338">
          <w:pPr>
            <w:rPr>
              <w:rFonts w:cs="Arial"/>
              <w:sz w:val="14"/>
              <w:szCs w:val="14"/>
            </w:rPr>
          </w:pPr>
          <w:proofErr w:type="spellStart"/>
          <w:r>
            <w:rPr>
              <w:rFonts w:cs="Arial"/>
              <w:sz w:val="14"/>
              <w:szCs w:val="14"/>
            </w:rPr>
            <w:t>PoSa</w:t>
          </w:r>
          <w:proofErr w:type="spellEnd"/>
          <w:r>
            <w:rPr>
              <w:rFonts w:cs="Arial"/>
              <w:sz w:val="14"/>
              <w:szCs w:val="14"/>
            </w:rPr>
            <w:t xml:space="preserve"> Ympäristöpalvelut</w:t>
          </w:r>
        </w:p>
        <w:p w:rsidR="004E76CB" w:rsidRDefault="0062483D" w:rsidP="00E4033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Tapalankatu 20</w:t>
          </w:r>
        </w:p>
        <w:p w:rsidR="0062483D" w:rsidRPr="002F39E4" w:rsidRDefault="0062483D" w:rsidP="00E4033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38700 Kankaanpää</w:t>
          </w:r>
        </w:p>
        <w:p w:rsidR="004E76CB" w:rsidRPr="002F39E4" w:rsidRDefault="004E76CB" w:rsidP="002E15C5">
          <w:pPr>
            <w:rPr>
              <w:rFonts w:cs="Arial"/>
              <w:sz w:val="14"/>
              <w:szCs w:val="14"/>
            </w:rPr>
          </w:pPr>
        </w:p>
        <w:p w:rsidR="004E76CB" w:rsidRPr="002F39E4" w:rsidRDefault="004E76CB" w:rsidP="002E15C5">
          <w:pPr>
            <w:rPr>
              <w:rFonts w:cs="Arial"/>
              <w:sz w:val="14"/>
              <w:szCs w:val="14"/>
            </w:rPr>
          </w:pPr>
          <w:r w:rsidRPr="002F39E4">
            <w:rPr>
              <w:rFonts w:cs="Arial"/>
              <w:sz w:val="14"/>
              <w:szCs w:val="14"/>
            </w:rPr>
            <w:t>Internetosoite</w:t>
          </w:r>
        </w:p>
        <w:p w:rsidR="004E76CB" w:rsidRPr="002F39E4" w:rsidRDefault="0062483D" w:rsidP="002E15C5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www.eposa</w:t>
          </w:r>
          <w:r w:rsidR="004E76CB" w:rsidRPr="002F39E4">
            <w:rPr>
              <w:rFonts w:cs="Arial"/>
              <w:sz w:val="14"/>
              <w:szCs w:val="14"/>
            </w:rPr>
            <w:t>.fi</w:t>
          </w:r>
        </w:p>
      </w:tc>
      <w:tc>
        <w:tcPr>
          <w:tcW w:w="2614" w:type="dxa"/>
          <w:gridSpan w:val="2"/>
          <w:shd w:val="clear" w:color="auto" w:fill="auto"/>
        </w:tcPr>
        <w:p w:rsidR="004E76CB" w:rsidRPr="002F39E4" w:rsidRDefault="0062483D" w:rsidP="00E4033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Tapalankatu 20</w:t>
          </w:r>
        </w:p>
        <w:p w:rsidR="004E76CB" w:rsidRPr="002F39E4" w:rsidRDefault="0062483D" w:rsidP="0062483D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38700 Kankaanpää</w:t>
          </w:r>
        </w:p>
        <w:p w:rsidR="004E76CB" w:rsidRPr="002F39E4" w:rsidRDefault="004E76CB" w:rsidP="00E40338">
          <w:pPr>
            <w:rPr>
              <w:rFonts w:cs="Arial"/>
              <w:sz w:val="14"/>
              <w:szCs w:val="14"/>
            </w:rPr>
          </w:pPr>
        </w:p>
      </w:tc>
      <w:tc>
        <w:tcPr>
          <w:tcW w:w="2614" w:type="dxa"/>
          <w:shd w:val="clear" w:color="auto" w:fill="auto"/>
        </w:tcPr>
        <w:p w:rsidR="004E76CB" w:rsidRPr="002F39E4" w:rsidRDefault="0062483D" w:rsidP="00E4033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02-57730 (vaihde)</w:t>
          </w:r>
        </w:p>
        <w:p w:rsidR="004E76CB" w:rsidRPr="002F39E4" w:rsidRDefault="004E76CB" w:rsidP="00E40338">
          <w:pPr>
            <w:rPr>
              <w:rFonts w:cs="Arial"/>
              <w:sz w:val="14"/>
              <w:szCs w:val="14"/>
            </w:rPr>
          </w:pPr>
        </w:p>
        <w:p w:rsidR="0062483D" w:rsidRDefault="004E76CB" w:rsidP="00E40338">
          <w:pPr>
            <w:rPr>
              <w:rFonts w:cs="Arial"/>
              <w:sz w:val="14"/>
              <w:szCs w:val="14"/>
            </w:rPr>
          </w:pPr>
          <w:r w:rsidRPr="002F39E4">
            <w:rPr>
              <w:rFonts w:cs="Arial"/>
              <w:sz w:val="14"/>
              <w:szCs w:val="14"/>
            </w:rPr>
            <w:t>Sähköposti</w:t>
          </w:r>
        </w:p>
        <w:p w:rsidR="004E76CB" w:rsidRPr="002F39E4" w:rsidRDefault="0062483D" w:rsidP="00E4033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terveystarkastaja@eposa.fi</w:t>
          </w:r>
          <w:r w:rsidR="004E76CB" w:rsidRPr="002F39E4">
            <w:rPr>
              <w:rFonts w:cs="Arial"/>
              <w:sz w:val="14"/>
              <w:szCs w:val="14"/>
            </w:rPr>
            <w:t xml:space="preserve"> </w:t>
          </w:r>
        </w:p>
      </w:tc>
      <w:tc>
        <w:tcPr>
          <w:tcW w:w="2614" w:type="dxa"/>
          <w:gridSpan w:val="2"/>
          <w:shd w:val="clear" w:color="auto" w:fill="auto"/>
        </w:tcPr>
        <w:p w:rsidR="004E76CB" w:rsidRPr="002F39E4" w:rsidRDefault="0062483D" w:rsidP="00E4033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Kankaanpää, Merikarvia, Karvia, Honkajoki, Siikainen, Jämijärvi, P</w:t>
          </w:r>
          <w:r>
            <w:rPr>
              <w:rFonts w:cs="Arial"/>
              <w:sz w:val="14"/>
              <w:szCs w:val="14"/>
            </w:rPr>
            <w:t>o</w:t>
          </w:r>
          <w:r>
            <w:rPr>
              <w:rFonts w:cs="Arial"/>
              <w:sz w:val="14"/>
              <w:szCs w:val="14"/>
            </w:rPr>
            <w:t>markku</w:t>
          </w:r>
        </w:p>
        <w:p w:rsidR="004E76CB" w:rsidRPr="002F39E4" w:rsidRDefault="004E76CB" w:rsidP="00E40338">
          <w:pPr>
            <w:rPr>
              <w:rFonts w:cs="Arial"/>
              <w:sz w:val="14"/>
              <w:szCs w:val="14"/>
            </w:rPr>
          </w:pPr>
        </w:p>
      </w:tc>
    </w:tr>
    <w:tr w:rsidR="004E76CB" w:rsidRPr="002F39E4" w:rsidTr="008129E5">
      <w:tc>
        <w:tcPr>
          <w:tcW w:w="2614" w:type="dxa"/>
          <w:shd w:val="clear" w:color="auto" w:fill="auto"/>
        </w:tcPr>
        <w:p w:rsidR="004E76CB" w:rsidRPr="002F39E4" w:rsidRDefault="004E76CB" w:rsidP="006C5BAE">
          <w:pPr>
            <w:rPr>
              <w:rFonts w:cs="Arial"/>
              <w:sz w:val="14"/>
              <w:szCs w:val="14"/>
            </w:rPr>
          </w:pPr>
        </w:p>
      </w:tc>
      <w:tc>
        <w:tcPr>
          <w:tcW w:w="2614" w:type="dxa"/>
          <w:gridSpan w:val="2"/>
          <w:shd w:val="clear" w:color="auto" w:fill="auto"/>
        </w:tcPr>
        <w:p w:rsidR="004E76CB" w:rsidRPr="002F39E4" w:rsidRDefault="004E76CB" w:rsidP="006C5BAE">
          <w:pPr>
            <w:rPr>
              <w:rFonts w:cs="Arial"/>
              <w:sz w:val="14"/>
              <w:szCs w:val="14"/>
            </w:rPr>
          </w:pPr>
        </w:p>
      </w:tc>
      <w:tc>
        <w:tcPr>
          <w:tcW w:w="2614" w:type="dxa"/>
          <w:shd w:val="clear" w:color="auto" w:fill="auto"/>
        </w:tcPr>
        <w:p w:rsidR="004E76CB" w:rsidRPr="002F39E4" w:rsidRDefault="004E76CB" w:rsidP="006C5BAE">
          <w:pPr>
            <w:rPr>
              <w:rFonts w:cs="Arial"/>
              <w:sz w:val="14"/>
              <w:szCs w:val="14"/>
            </w:rPr>
          </w:pPr>
        </w:p>
      </w:tc>
      <w:tc>
        <w:tcPr>
          <w:tcW w:w="2614" w:type="dxa"/>
          <w:gridSpan w:val="2"/>
          <w:shd w:val="clear" w:color="auto" w:fill="auto"/>
        </w:tcPr>
        <w:p w:rsidR="004E76CB" w:rsidRPr="002F39E4" w:rsidRDefault="004E76CB" w:rsidP="006C5BAE">
          <w:pPr>
            <w:rPr>
              <w:rFonts w:cs="Arial"/>
              <w:sz w:val="14"/>
              <w:szCs w:val="14"/>
            </w:rPr>
          </w:pPr>
        </w:p>
      </w:tc>
    </w:tr>
    <w:tr w:rsidR="004E76CB" w:rsidRPr="002F39E4" w:rsidTr="008129E5">
      <w:tblPrEx>
        <w:tblBorders>
          <w:top w:val="none" w:sz="0" w:space="0" w:color="auto"/>
        </w:tblBorders>
      </w:tblPrEx>
      <w:trPr>
        <w:gridAfter w:val="1"/>
        <w:wAfter w:w="678" w:type="dxa"/>
      </w:trPr>
      <w:tc>
        <w:tcPr>
          <w:tcW w:w="4889" w:type="dxa"/>
          <w:gridSpan w:val="2"/>
          <w:shd w:val="clear" w:color="auto" w:fill="auto"/>
        </w:tcPr>
        <w:p w:rsidR="004E76CB" w:rsidRPr="002F39E4" w:rsidRDefault="004E76CB" w:rsidP="001A7B5C">
          <w:pPr>
            <w:pStyle w:val="Alatunniste"/>
            <w:rPr>
              <w:sz w:val="16"/>
              <w:szCs w:val="16"/>
            </w:rPr>
          </w:pPr>
        </w:p>
      </w:tc>
      <w:tc>
        <w:tcPr>
          <w:tcW w:w="4889" w:type="dxa"/>
          <w:gridSpan w:val="3"/>
          <w:shd w:val="clear" w:color="auto" w:fill="auto"/>
        </w:tcPr>
        <w:p w:rsidR="004E76CB" w:rsidRPr="002F39E4" w:rsidRDefault="004E76CB" w:rsidP="0045656E">
          <w:pPr>
            <w:pStyle w:val="Alatunniste"/>
            <w:jc w:val="right"/>
            <w:rPr>
              <w:sz w:val="16"/>
              <w:szCs w:val="16"/>
            </w:rPr>
          </w:pPr>
        </w:p>
      </w:tc>
    </w:tr>
  </w:tbl>
  <w:p w:rsidR="004E76CB" w:rsidRPr="001541F7" w:rsidRDefault="004E76CB" w:rsidP="001541F7">
    <w:pPr>
      <w:pStyle w:val="Ala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6CB" w:rsidRDefault="004E76CB">
      <w:r>
        <w:separator/>
      </w:r>
    </w:p>
  </w:footnote>
  <w:footnote w:type="continuationSeparator" w:id="0">
    <w:p w:rsidR="004E76CB" w:rsidRDefault="004E7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7B"/>
      </v:shape>
    </w:pict>
  </w:numPicBullet>
  <w:abstractNum w:abstractNumId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87030"/>
    <w:multiLevelType w:val="multilevel"/>
    <w:tmpl w:val="5DFAB49A"/>
    <w:numStyleLink w:val="TyyliAutomaattinennumerointi11pt"/>
  </w:abstractNum>
  <w:abstractNum w:abstractNumId="3">
    <w:nsid w:val="07EA56B1"/>
    <w:multiLevelType w:val="hybridMultilevel"/>
    <w:tmpl w:val="0E6CA82A"/>
    <w:lvl w:ilvl="0" w:tplc="040B0007">
      <w:start w:val="1"/>
      <w:numFmt w:val="bullet"/>
      <w:lvlText w:val=""/>
      <w:lvlPicBulletId w:val="0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4">
    <w:nsid w:val="12021B7A"/>
    <w:multiLevelType w:val="hybridMultilevel"/>
    <w:tmpl w:val="8AA2E6D6"/>
    <w:lvl w:ilvl="0" w:tplc="7A9E630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B02D8"/>
    <w:multiLevelType w:val="hybridMultilevel"/>
    <w:tmpl w:val="90A22660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523CA"/>
    <w:multiLevelType w:val="hybridMultilevel"/>
    <w:tmpl w:val="D4BEF52C"/>
    <w:lvl w:ilvl="0" w:tplc="5230965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8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9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2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3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8462CC1"/>
    <w:multiLevelType w:val="hybridMultilevel"/>
    <w:tmpl w:val="C2A82F14"/>
    <w:lvl w:ilvl="0" w:tplc="ED7A1BF4">
      <w:start w:val="4"/>
      <w:numFmt w:val="bullet"/>
      <w:lvlText w:val=""/>
      <w:lvlJc w:val="left"/>
      <w:pPr>
        <w:ind w:left="1664" w:hanging="360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6">
    <w:nsid w:val="2BA10AF0"/>
    <w:multiLevelType w:val="hybridMultilevel"/>
    <w:tmpl w:val="1004C4C8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BC05DC"/>
    <w:multiLevelType w:val="hybridMultilevel"/>
    <w:tmpl w:val="E9F2AE5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9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635F3E"/>
    <w:multiLevelType w:val="hybridMultilevel"/>
    <w:tmpl w:val="37400AE2"/>
    <w:lvl w:ilvl="0" w:tplc="040B0003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030"/>
        </w:tabs>
        <w:ind w:left="20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hint="default"/>
      </w:rPr>
    </w:lvl>
  </w:abstractNum>
  <w:abstractNum w:abstractNumId="22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4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5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8">
    <w:nsid w:val="4D5A3C5D"/>
    <w:multiLevelType w:val="hybridMultilevel"/>
    <w:tmpl w:val="99A6F9C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31">
    <w:nsid w:val="54F20325"/>
    <w:multiLevelType w:val="hybridMultilevel"/>
    <w:tmpl w:val="5A1EAD5A"/>
    <w:lvl w:ilvl="0" w:tplc="040B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2">
    <w:nsid w:val="556D0EB7"/>
    <w:multiLevelType w:val="hybridMultilevel"/>
    <w:tmpl w:val="64CA2124"/>
    <w:lvl w:ilvl="0" w:tplc="040B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3">
    <w:nsid w:val="585A3180"/>
    <w:multiLevelType w:val="hybridMultilevel"/>
    <w:tmpl w:val="F36E4888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4">
    <w:nsid w:val="58952117"/>
    <w:multiLevelType w:val="hybridMultilevel"/>
    <w:tmpl w:val="8648DCD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6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7">
    <w:nsid w:val="64E3332E"/>
    <w:multiLevelType w:val="hybridMultilevel"/>
    <w:tmpl w:val="4ACE4A5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9844A6"/>
    <w:multiLevelType w:val="hybridMultilevel"/>
    <w:tmpl w:val="B6406EAA"/>
    <w:lvl w:ilvl="0" w:tplc="040B0007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9">
    <w:nsid w:val="66104055"/>
    <w:multiLevelType w:val="hybridMultilevel"/>
    <w:tmpl w:val="CF4E7F4C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231A4A"/>
    <w:multiLevelType w:val="multilevel"/>
    <w:tmpl w:val="D9482272"/>
    <w:lvl w:ilvl="0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1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42">
    <w:nsid w:val="67E33DC7"/>
    <w:multiLevelType w:val="hybridMultilevel"/>
    <w:tmpl w:val="82E6391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3">
    <w:nsid w:val="6D982AD8"/>
    <w:multiLevelType w:val="hybridMultilevel"/>
    <w:tmpl w:val="D9482272"/>
    <w:lvl w:ilvl="0" w:tplc="040B0007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4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44"/>
  </w:num>
  <w:num w:numId="2">
    <w:abstractNumId w:val="13"/>
  </w:num>
  <w:num w:numId="3">
    <w:abstractNumId w:val="22"/>
  </w:num>
  <w:num w:numId="4">
    <w:abstractNumId w:val="20"/>
  </w:num>
  <w:num w:numId="5">
    <w:abstractNumId w:val="10"/>
  </w:num>
  <w:num w:numId="6">
    <w:abstractNumId w:val="25"/>
  </w:num>
  <w:num w:numId="7">
    <w:abstractNumId w:val="45"/>
  </w:num>
  <w:num w:numId="8">
    <w:abstractNumId w:val="46"/>
  </w:num>
  <w:num w:numId="9">
    <w:abstractNumId w:val="18"/>
  </w:num>
  <w:num w:numId="10">
    <w:abstractNumId w:val="15"/>
  </w:num>
  <w:num w:numId="11">
    <w:abstractNumId w:val="35"/>
  </w:num>
  <w:num w:numId="12">
    <w:abstractNumId w:val="11"/>
  </w:num>
  <w:num w:numId="13">
    <w:abstractNumId w:val="36"/>
  </w:num>
  <w:num w:numId="14">
    <w:abstractNumId w:val="26"/>
  </w:num>
  <w:num w:numId="15">
    <w:abstractNumId w:val="19"/>
  </w:num>
  <w:num w:numId="16">
    <w:abstractNumId w:val="1"/>
  </w:num>
  <w:num w:numId="17">
    <w:abstractNumId w:val="0"/>
  </w:num>
  <w:num w:numId="18">
    <w:abstractNumId w:val="41"/>
  </w:num>
  <w:num w:numId="19">
    <w:abstractNumId w:val="24"/>
  </w:num>
  <w:num w:numId="20">
    <w:abstractNumId w:val="27"/>
  </w:num>
  <w:num w:numId="21">
    <w:abstractNumId w:val="23"/>
  </w:num>
  <w:num w:numId="22">
    <w:abstractNumId w:val="30"/>
  </w:num>
  <w:num w:numId="23">
    <w:abstractNumId w:val="8"/>
  </w:num>
  <w:num w:numId="24">
    <w:abstractNumId w:val="29"/>
  </w:num>
  <w:num w:numId="25">
    <w:abstractNumId w:val="7"/>
  </w:num>
  <w:num w:numId="26">
    <w:abstractNumId w:val="2"/>
  </w:num>
  <w:num w:numId="27">
    <w:abstractNumId w:val="12"/>
  </w:num>
  <w:num w:numId="28">
    <w:abstractNumId w:val="9"/>
  </w:num>
  <w:num w:numId="29">
    <w:abstractNumId w:val="33"/>
  </w:num>
  <w:num w:numId="30">
    <w:abstractNumId w:val="31"/>
  </w:num>
  <w:num w:numId="31">
    <w:abstractNumId w:val="32"/>
  </w:num>
  <w:num w:numId="32">
    <w:abstractNumId w:val="43"/>
  </w:num>
  <w:num w:numId="33">
    <w:abstractNumId w:val="38"/>
  </w:num>
  <w:num w:numId="34">
    <w:abstractNumId w:val="3"/>
  </w:num>
  <w:num w:numId="35">
    <w:abstractNumId w:val="40"/>
  </w:num>
  <w:num w:numId="36">
    <w:abstractNumId w:val="21"/>
  </w:num>
  <w:num w:numId="37">
    <w:abstractNumId w:val="42"/>
  </w:num>
  <w:num w:numId="38">
    <w:abstractNumId w:val="28"/>
  </w:num>
  <w:num w:numId="39">
    <w:abstractNumId w:val="34"/>
  </w:num>
  <w:num w:numId="40">
    <w:abstractNumId w:val="14"/>
  </w:num>
  <w:num w:numId="41">
    <w:abstractNumId w:val="39"/>
  </w:num>
  <w:num w:numId="42">
    <w:abstractNumId w:val="16"/>
  </w:num>
  <w:num w:numId="43">
    <w:abstractNumId w:val="5"/>
  </w:num>
  <w:num w:numId="44">
    <w:abstractNumId w:val="4"/>
  </w:num>
  <w:num w:numId="45">
    <w:abstractNumId w:val="6"/>
  </w:num>
  <w:num w:numId="46">
    <w:abstractNumId w:val="17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37"/>
    <w:rsid w:val="00001EBA"/>
    <w:rsid w:val="00004981"/>
    <w:rsid w:val="000069EA"/>
    <w:rsid w:val="00006FBC"/>
    <w:rsid w:val="00015A16"/>
    <w:rsid w:val="0001749B"/>
    <w:rsid w:val="00023C4D"/>
    <w:rsid w:val="00034EDF"/>
    <w:rsid w:val="00042725"/>
    <w:rsid w:val="000467A9"/>
    <w:rsid w:val="00051643"/>
    <w:rsid w:val="0005229C"/>
    <w:rsid w:val="00052A45"/>
    <w:rsid w:val="00053A2B"/>
    <w:rsid w:val="00056F29"/>
    <w:rsid w:val="0005793D"/>
    <w:rsid w:val="000616F5"/>
    <w:rsid w:val="00061DBC"/>
    <w:rsid w:val="00064126"/>
    <w:rsid w:val="00067A91"/>
    <w:rsid w:val="00071A8E"/>
    <w:rsid w:val="000734D1"/>
    <w:rsid w:val="00073FD9"/>
    <w:rsid w:val="00084FEF"/>
    <w:rsid w:val="00087FAE"/>
    <w:rsid w:val="00092F00"/>
    <w:rsid w:val="0009646C"/>
    <w:rsid w:val="000A6F6A"/>
    <w:rsid w:val="000A721B"/>
    <w:rsid w:val="000B0A4B"/>
    <w:rsid w:val="000B4877"/>
    <w:rsid w:val="000B5842"/>
    <w:rsid w:val="000B7E9E"/>
    <w:rsid w:val="000C40A8"/>
    <w:rsid w:val="000C44FE"/>
    <w:rsid w:val="000C538A"/>
    <w:rsid w:val="000D1D6B"/>
    <w:rsid w:val="000D2653"/>
    <w:rsid w:val="000D364B"/>
    <w:rsid w:val="000D3B31"/>
    <w:rsid w:val="000D7A2F"/>
    <w:rsid w:val="000E02DF"/>
    <w:rsid w:val="000E07D2"/>
    <w:rsid w:val="000E5E43"/>
    <w:rsid w:val="000E60B0"/>
    <w:rsid w:val="000E68BE"/>
    <w:rsid w:val="000E6ACE"/>
    <w:rsid w:val="000E7712"/>
    <w:rsid w:val="000E7A21"/>
    <w:rsid w:val="000F4A99"/>
    <w:rsid w:val="00107310"/>
    <w:rsid w:val="00107647"/>
    <w:rsid w:val="00107CC0"/>
    <w:rsid w:val="0011648E"/>
    <w:rsid w:val="00127E64"/>
    <w:rsid w:val="00130A52"/>
    <w:rsid w:val="00133AD1"/>
    <w:rsid w:val="0013591D"/>
    <w:rsid w:val="00137BA4"/>
    <w:rsid w:val="001411B3"/>
    <w:rsid w:val="0014328A"/>
    <w:rsid w:val="00143D2E"/>
    <w:rsid w:val="0015174C"/>
    <w:rsid w:val="00152D94"/>
    <w:rsid w:val="001530EA"/>
    <w:rsid w:val="001541F7"/>
    <w:rsid w:val="00163704"/>
    <w:rsid w:val="00164C97"/>
    <w:rsid w:val="001667E8"/>
    <w:rsid w:val="0017094C"/>
    <w:rsid w:val="001723CD"/>
    <w:rsid w:val="00181E55"/>
    <w:rsid w:val="001947BE"/>
    <w:rsid w:val="00195FA8"/>
    <w:rsid w:val="0019640C"/>
    <w:rsid w:val="001976C7"/>
    <w:rsid w:val="001A47FA"/>
    <w:rsid w:val="001A7B5C"/>
    <w:rsid w:val="001B0EB2"/>
    <w:rsid w:val="001C18C0"/>
    <w:rsid w:val="001C34B9"/>
    <w:rsid w:val="001C79CD"/>
    <w:rsid w:val="001D17A6"/>
    <w:rsid w:val="001D7EB8"/>
    <w:rsid w:val="001E13DC"/>
    <w:rsid w:val="001E323A"/>
    <w:rsid w:val="001F01CB"/>
    <w:rsid w:val="001F32EB"/>
    <w:rsid w:val="00201361"/>
    <w:rsid w:val="002022FA"/>
    <w:rsid w:val="00202483"/>
    <w:rsid w:val="0020549F"/>
    <w:rsid w:val="00207A5C"/>
    <w:rsid w:val="00214293"/>
    <w:rsid w:val="00214F7C"/>
    <w:rsid w:val="00217233"/>
    <w:rsid w:val="002202E0"/>
    <w:rsid w:val="00231B75"/>
    <w:rsid w:val="0024113A"/>
    <w:rsid w:val="0025791B"/>
    <w:rsid w:val="0027128E"/>
    <w:rsid w:val="00273BFF"/>
    <w:rsid w:val="0027424B"/>
    <w:rsid w:val="00275082"/>
    <w:rsid w:val="00276C4C"/>
    <w:rsid w:val="0028073E"/>
    <w:rsid w:val="002A37A6"/>
    <w:rsid w:val="002A41AF"/>
    <w:rsid w:val="002A46E6"/>
    <w:rsid w:val="002A4E27"/>
    <w:rsid w:val="002A5713"/>
    <w:rsid w:val="002B280A"/>
    <w:rsid w:val="002C21FE"/>
    <w:rsid w:val="002C2BFE"/>
    <w:rsid w:val="002C342B"/>
    <w:rsid w:val="002C731A"/>
    <w:rsid w:val="002C7773"/>
    <w:rsid w:val="002D1D4B"/>
    <w:rsid w:val="002D1E47"/>
    <w:rsid w:val="002D4119"/>
    <w:rsid w:val="002D4955"/>
    <w:rsid w:val="002E15C5"/>
    <w:rsid w:val="002E3E0B"/>
    <w:rsid w:val="002E5283"/>
    <w:rsid w:val="002E57DE"/>
    <w:rsid w:val="002F37FD"/>
    <w:rsid w:val="002F39E4"/>
    <w:rsid w:val="002F4C46"/>
    <w:rsid w:val="0030285F"/>
    <w:rsid w:val="003039BD"/>
    <w:rsid w:val="003044CB"/>
    <w:rsid w:val="003067C4"/>
    <w:rsid w:val="003226EE"/>
    <w:rsid w:val="00323598"/>
    <w:rsid w:val="003244D9"/>
    <w:rsid w:val="00324F9A"/>
    <w:rsid w:val="003310E9"/>
    <w:rsid w:val="003341D1"/>
    <w:rsid w:val="00335A3C"/>
    <w:rsid w:val="003417FE"/>
    <w:rsid w:val="00342029"/>
    <w:rsid w:val="003522D6"/>
    <w:rsid w:val="00353A5D"/>
    <w:rsid w:val="00353E22"/>
    <w:rsid w:val="00355E59"/>
    <w:rsid w:val="00367E58"/>
    <w:rsid w:val="003815C5"/>
    <w:rsid w:val="003A3FEF"/>
    <w:rsid w:val="003A61D1"/>
    <w:rsid w:val="003A6F5C"/>
    <w:rsid w:val="003B6A95"/>
    <w:rsid w:val="003C13F4"/>
    <w:rsid w:val="003C77C6"/>
    <w:rsid w:val="003D7CEC"/>
    <w:rsid w:val="003E1703"/>
    <w:rsid w:val="003E287B"/>
    <w:rsid w:val="003E34EE"/>
    <w:rsid w:val="003E60AD"/>
    <w:rsid w:val="003F14D5"/>
    <w:rsid w:val="003F2FB0"/>
    <w:rsid w:val="003F559C"/>
    <w:rsid w:val="00403A6B"/>
    <w:rsid w:val="0040780D"/>
    <w:rsid w:val="00413BC9"/>
    <w:rsid w:val="00414565"/>
    <w:rsid w:val="0042174D"/>
    <w:rsid w:val="00422997"/>
    <w:rsid w:val="00425DCB"/>
    <w:rsid w:val="004273CE"/>
    <w:rsid w:val="00433D73"/>
    <w:rsid w:val="004353B0"/>
    <w:rsid w:val="004467D1"/>
    <w:rsid w:val="004526E1"/>
    <w:rsid w:val="0045656E"/>
    <w:rsid w:val="004610DC"/>
    <w:rsid w:val="00465231"/>
    <w:rsid w:val="0046693D"/>
    <w:rsid w:val="00470D2C"/>
    <w:rsid w:val="004720A0"/>
    <w:rsid w:val="0047683D"/>
    <w:rsid w:val="0048140F"/>
    <w:rsid w:val="00482FD1"/>
    <w:rsid w:val="0048490D"/>
    <w:rsid w:val="00492EEC"/>
    <w:rsid w:val="0049678B"/>
    <w:rsid w:val="00496C38"/>
    <w:rsid w:val="004A5C25"/>
    <w:rsid w:val="004A6D12"/>
    <w:rsid w:val="004B5B6C"/>
    <w:rsid w:val="004B5CD4"/>
    <w:rsid w:val="004D377B"/>
    <w:rsid w:val="004E357E"/>
    <w:rsid w:val="004E76CB"/>
    <w:rsid w:val="00500510"/>
    <w:rsid w:val="005066B6"/>
    <w:rsid w:val="00512B69"/>
    <w:rsid w:val="0051474C"/>
    <w:rsid w:val="00515A44"/>
    <w:rsid w:val="00521C68"/>
    <w:rsid w:val="0052255A"/>
    <w:rsid w:val="00522AEF"/>
    <w:rsid w:val="00533637"/>
    <w:rsid w:val="0053404C"/>
    <w:rsid w:val="005406ED"/>
    <w:rsid w:val="00543E1D"/>
    <w:rsid w:val="005470EF"/>
    <w:rsid w:val="0055130A"/>
    <w:rsid w:val="005533CC"/>
    <w:rsid w:val="005569CF"/>
    <w:rsid w:val="0056021B"/>
    <w:rsid w:val="00564469"/>
    <w:rsid w:val="00571C27"/>
    <w:rsid w:val="0057453C"/>
    <w:rsid w:val="00583AE1"/>
    <w:rsid w:val="00583CC1"/>
    <w:rsid w:val="00583FFC"/>
    <w:rsid w:val="00585D35"/>
    <w:rsid w:val="005A109F"/>
    <w:rsid w:val="005A27AD"/>
    <w:rsid w:val="005A3026"/>
    <w:rsid w:val="005A6EC2"/>
    <w:rsid w:val="005C031C"/>
    <w:rsid w:val="005C12CE"/>
    <w:rsid w:val="005C3042"/>
    <w:rsid w:val="005D01B1"/>
    <w:rsid w:val="005D103A"/>
    <w:rsid w:val="005D3B27"/>
    <w:rsid w:val="005E4242"/>
    <w:rsid w:val="005E777C"/>
    <w:rsid w:val="005F0BEB"/>
    <w:rsid w:val="005F1692"/>
    <w:rsid w:val="005F2998"/>
    <w:rsid w:val="005F2BCD"/>
    <w:rsid w:val="005F7B90"/>
    <w:rsid w:val="006114A7"/>
    <w:rsid w:val="0061263A"/>
    <w:rsid w:val="006143F7"/>
    <w:rsid w:val="00614566"/>
    <w:rsid w:val="00617EFA"/>
    <w:rsid w:val="00622AF8"/>
    <w:rsid w:val="0062483D"/>
    <w:rsid w:val="00625DCA"/>
    <w:rsid w:val="00626EA0"/>
    <w:rsid w:val="00627FC5"/>
    <w:rsid w:val="0064408D"/>
    <w:rsid w:val="00644F8E"/>
    <w:rsid w:val="006452AF"/>
    <w:rsid w:val="00646039"/>
    <w:rsid w:val="0064617E"/>
    <w:rsid w:val="00646317"/>
    <w:rsid w:val="00653861"/>
    <w:rsid w:val="0065642D"/>
    <w:rsid w:val="00662D46"/>
    <w:rsid w:val="006636C0"/>
    <w:rsid w:val="00664F2B"/>
    <w:rsid w:val="006677AD"/>
    <w:rsid w:val="00672A55"/>
    <w:rsid w:val="00674D91"/>
    <w:rsid w:val="006765E9"/>
    <w:rsid w:val="00676694"/>
    <w:rsid w:val="00685192"/>
    <w:rsid w:val="00690291"/>
    <w:rsid w:val="0069425D"/>
    <w:rsid w:val="006B0142"/>
    <w:rsid w:val="006B5FFD"/>
    <w:rsid w:val="006B7083"/>
    <w:rsid w:val="006C2B6E"/>
    <w:rsid w:val="006C2E53"/>
    <w:rsid w:val="006C53FE"/>
    <w:rsid w:val="006C5BAE"/>
    <w:rsid w:val="006D1BBD"/>
    <w:rsid w:val="006D25FA"/>
    <w:rsid w:val="006D32EE"/>
    <w:rsid w:val="006D4214"/>
    <w:rsid w:val="006D74C8"/>
    <w:rsid w:val="006F16B5"/>
    <w:rsid w:val="00706F86"/>
    <w:rsid w:val="00713430"/>
    <w:rsid w:val="00723E09"/>
    <w:rsid w:val="007302CA"/>
    <w:rsid w:val="007442A6"/>
    <w:rsid w:val="00751800"/>
    <w:rsid w:val="007536AE"/>
    <w:rsid w:val="007609D4"/>
    <w:rsid w:val="007639A5"/>
    <w:rsid w:val="00763E28"/>
    <w:rsid w:val="00781E1D"/>
    <w:rsid w:val="007950EC"/>
    <w:rsid w:val="007A1779"/>
    <w:rsid w:val="007A1CB7"/>
    <w:rsid w:val="007A2347"/>
    <w:rsid w:val="007A3568"/>
    <w:rsid w:val="007A7054"/>
    <w:rsid w:val="007B2E4C"/>
    <w:rsid w:val="007B43AB"/>
    <w:rsid w:val="007B4C3A"/>
    <w:rsid w:val="007B691C"/>
    <w:rsid w:val="007C0691"/>
    <w:rsid w:val="007C2C4F"/>
    <w:rsid w:val="007C3623"/>
    <w:rsid w:val="007C387C"/>
    <w:rsid w:val="007C5D87"/>
    <w:rsid w:val="007E1E8D"/>
    <w:rsid w:val="007F2E6C"/>
    <w:rsid w:val="007F31F2"/>
    <w:rsid w:val="007F534C"/>
    <w:rsid w:val="007F7D61"/>
    <w:rsid w:val="00800C45"/>
    <w:rsid w:val="00800DEB"/>
    <w:rsid w:val="00802C70"/>
    <w:rsid w:val="00805AD0"/>
    <w:rsid w:val="008064F9"/>
    <w:rsid w:val="00811521"/>
    <w:rsid w:val="008120DA"/>
    <w:rsid w:val="008124B3"/>
    <w:rsid w:val="008129E5"/>
    <w:rsid w:val="00813B2E"/>
    <w:rsid w:val="00814CC9"/>
    <w:rsid w:val="008222E9"/>
    <w:rsid w:val="00822FB5"/>
    <w:rsid w:val="00823725"/>
    <w:rsid w:val="008304B3"/>
    <w:rsid w:val="00835E2E"/>
    <w:rsid w:val="0084016E"/>
    <w:rsid w:val="008456D6"/>
    <w:rsid w:val="00847A75"/>
    <w:rsid w:val="008504DC"/>
    <w:rsid w:val="00851FA9"/>
    <w:rsid w:val="00864251"/>
    <w:rsid w:val="00867318"/>
    <w:rsid w:val="008830AC"/>
    <w:rsid w:val="00886003"/>
    <w:rsid w:val="00886861"/>
    <w:rsid w:val="00886DA4"/>
    <w:rsid w:val="00895AAB"/>
    <w:rsid w:val="008964AB"/>
    <w:rsid w:val="008A0A47"/>
    <w:rsid w:val="008A2D53"/>
    <w:rsid w:val="008C1A5B"/>
    <w:rsid w:val="008C4303"/>
    <w:rsid w:val="008D3A73"/>
    <w:rsid w:val="008D4062"/>
    <w:rsid w:val="008E023D"/>
    <w:rsid w:val="008E3B09"/>
    <w:rsid w:val="008E62CC"/>
    <w:rsid w:val="008F3781"/>
    <w:rsid w:val="00900E6A"/>
    <w:rsid w:val="009018A1"/>
    <w:rsid w:val="00901E81"/>
    <w:rsid w:val="009040BC"/>
    <w:rsid w:val="00924A48"/>
    <w:rsid w:val="009320E7"/>
    <w:rsid w:val="00940FD7"/>
    <w:rsid w:val="009411F2"/>
    <w:rsid w:val="00954914"/>
    <w:rsid w:val="009560A2"/>
    <w:rsid w:val="0096043A"/>
    <w:rsid w:val="00960EAE"/>
    <w:rsid w:val="00977A05"/>
    <w:rsid w:val="00981C0B"/>
    <w:rsid w:val="00984649"/>
    <w:rsid w:val="00990149"/>
    <w:rsid w:val="00992F79"/>
    <w:rsid w:val="00993783"/>
    <w:rsid w:val="00993E60"/>
    <w:rsid w:val="009A01DB"/>
    <w:rsid w:val="009A04B3"/>
    <w:rsid w:val="009A2216"/>
    <w:rsid w:val="009B00F8"/>
    <w:rsid w:val="009B2AFD"/>
    <w:rsid w:val="009B6F2D"/>
    <w:rsid w:val="009C0CA3"/>
    <w:rsid w:val="009C3134"/>
    <w:rsid w:val="009D03AD"/>
    <w:rsid w:val="009D1CA9"/>
    <w:rsid w:val="009E60E2"/>
    <w:rsid w:val="009F0C20"/>
    <w:rsid w:val="009F1CFF"/>
    <w:rsid w:val="00A006AD"/>
    <w:rsid w:val="00A029BC"/>
    <w:rsid w:val="00A06F41"/>
    <w:rsid w:val="00A12FA9"/>
    <w:rsid w:val="00A15063"/>
    <w:rsid w:val="00A15121"/>
    <w:rsid w:val="00A1555E"/>
    <w:rsid w:val="00A16326"/>
    <w:rsid w:val="00A16F9B"/>
    <w:rsid w:val="00A2132A"/>
    <w:rsid w:val="00A249C3"/>
    <w:rsid w:val="00A25388"/>
    <w:rsid w:val="00A30781"/>
    <w:rsid w:val="00A314AB"/>
    <w:rsid w:val="00A3633A"/>
    <w:rsid w:val="00A3660C"/>
    <w:rsid w:val="00A41827"/>
    <w:rsid w:val="00A722DE"/>
    <w:rsid w:val="00A723F0"/>
    <w:rsid w:val="00A73AA5"/>
    <w:rsid w:val="00A97DE6"/>
    <w:rsid w:val="00AA0904"/>
    <w:rsid w:val="00AA4426"/>
    <w:rsid w:val="00AA6F54"/>
    <w:rsid w:val="00AB009D"/>
    <w:rsid w:val="00AB07EC"/>
    <w:rsid w:val="00AB3E1D"/>
    <w:rsid w:val="00AB67C2"/>
    <w:rsid w:val="00AC1ADE"/>
    <w:rsid w:val="00AC2036"/>
    <w:rsid w:val="00AC3BE5"/>
    <w:rsid w:val="00AD3791"/>
    <w:rsid w:val="00AD3914"/>
    <w:rsid w:val="00AD51D9"/>
    <w:rsid w:val="00AE098C"/>
    <w:rsid w:val="00AE1E97"/>
    <w:rsid w:val="00AE2B8C"/>
    <w:rsid w:val="00AF065E"/>
    <w:rsid w:val="00AF12B3"/>
    <w:rsid w:val="00AF3CA4"/>
    <w:rsid w:val="00B026F5"/>
    <w:rsid w:val="00B02A0E"/>
    <w:rsid w:val="00B03957"/>
    <w:rsid w:val="00B0762C"/>
    <w:rsid w:val="00B14D7F"/>
    <w:rsid w:val="00B16CCE"/>
    <w:rsid w:val="00B17A24"/>
    <w:rsid w:val="00B17E7D"/>
    <w:rsid w:val="00B17EC7"/>
    <w:rsid w:val="00B20FDF"/>
    <w:rsid w:val="00B25138"/>
    <w:rsid w:val="00B336C7"/>
    <w:rsid w:val="00B346DB"/>
    <w:rsid w:val="00B34BA6"/>
    <w:rsid w:val="00B447E9"/>
    <w:rsid w:val="00B4528A"/>
    <w:rsid w:val="00B56942"/>
    <w:rsid w:val="00B662D7"/>
    <w:rsid w:val="00B67526"/>
    <w:rsid w:val="00B707AF"/>
    <w:rsid w:val="00B72F87"/>
    <w:rsid w:val="00B76EED"/>
    <w:rsid w:val="00B84D7E"/>
    <w:rsid w:val="00B8562F"/>
    <w:rsid w:val="00B91001"/>
    <w:rsid w:val="00B958A9"/>
    <w:rsid w:val="00B96FF5"/>
    <w:rsid w:val="00BA7572"/>
    <w:rsid w:val="00BB1402"/>
    <w:rsid w:val="00BB295A"/>
    <w:rsid w:val="00BB63DB"/>
    <w:rsid w:val="00BC0F7E"/>
    <w:rsid w:val="00BC595C"/>
    <w:rsid w:val="00BD2E48"/>
    <w:rsid w:val="00BD44D4"/>
    <w:rsid w:val="00BE39C9"/>
    <w:rsid w:val="00BE77E6"/>
    <w:rsid w:val="00BF0481"/>
    <w:rsid w:val="00BF670F"/>
    <w:rsid w:val="00C00A75"/>
    <w:rsid w:val="00C11AED"/>
    <w:rsid w:val="00C12D5F"/>
    <w:rsid w:val="00C17FD1"/>
    <w:rsid w:val="00C22251"/>
    <w:rsid w:val="00C264FA"/>
    <w:rsid w:val="00C30A24"/>
    <w:rsid w:val="00C32459"/>
    <w:rsid w:val="00C327FC"/>
    <w:rsid w:val="00C4713B"/>
    <w:rsid w:val="00C62EAF"/>
    <w:rsid w:val="00C65D1A"/>
    <w:rsid w:val="00C74305"/>
    <w:rsid w:val="00C81A93"/>
    <w:rsid w:val="00C96637"/>
    <w:rsid w:val="00C97FE0"/>
    <w:rsid w:val="00CA47CB"/>
    <w:rsid w:val="00CA6571"/>
    <w:rsid w:val="00CB0168"/>
    <w:rsid w:val="00CB0BA9"/>
    <w:rsid w:val="00CD116B"/>
    <w:rsid w:val="00CD5899"/>
    <w:rsid w:val="00CE26E1"/>
    <w:rsid w:val="00CF2592"/>
    <w:rsid w:val="00CF27ED"/>
    <w:rsid w:val="00CF2A53"/>
    <w:rsid w:val="00CF3840"/>
    <w:rsid w:val="00CF44C9"/>
    <w:rsid w:val="00CF6C2B"/>
    <w:rsid w:val="00D01874"/>
    <w:rsid w:val="00D03227"/>
    <w:rsid w:val="00D0464C"/>
    <w:rsid w:val="00D05296"/>
    <w:rsid w:val="00D06296"/>
    <w:rsid w:val="00D115F7"/>
    <w:rsid w:val="00D21557"/>
    <w:rsid w:val="00D2160B"/>
    <w:rsid w:val="00D22C87"/>
    <w:rsid w:val="00D24F2D"/>
    <w:rsid w:val="00D30EEB"/>
    <w:rsid w:val="00D36450"/>
    <w:rsid w:val="00D50765"/>
    <w:rsid w:val="00D5505D"/>
    <w:rsid w:val="00D553B7"/>
    <w:rsid w:val="00D57877"/>
    <w:rsid w:val="00D64596"/>
    <w:rsid w:val="00D66EB6"/>
    <w:rsid w:val="00D70503"/>
    <w:rsid w:val="00D71790"/>
    <w:rsid w:val="00D82A32"/>
    <w:rsid w:val="00D873AA"/>
    <w:rsid w:val="00D87675"/>
    <w:rsid w:val="00D92323"/>
    <w:rsid w:val="00D94FCA"/>
    <w:rsid w:val="00D95CC1"/>
    <w:rsid w:val="00DA05D0"/>
    <w:rsid w:val="00DB135F"/>
    <w:rsid w:val="00DB1D81"/>
    <w:rsid w:val="00DB26F0"/>
    <w:rsid w:val="00DD35B7"/>
    <w:rsid w:val="00DE599B"/>
    <w:rsid w:val="00DF016E"/>
    <w:rsid w:val="00DF42D0"/>
    <w:rsid w:val="00E0777E"/>
    <w:rsid w:val="00E16D6B"/>
    <w:rsid w:val="00E20285"/>
    <w:rsid w:val="00E20919"/>
    <w:rsid w:val="00E32589"/>
    <w:rsid w:val="00E357B7"/>
    <w:rsid w:val="00E40338"/>
    <w:rsid w:val="00E43EF5"/>
    <w:rsid w:val="00E44437"/>
    <w:rsid w:val="00E45467"/>
    <w:rsid w:val="00E46906"/>
    <w:rsid w:val="00E46A45"/>
    <w:rsid w:val="00E541F1"/>
    <w:rsid w:val="00E61250"/>
    <w:rsid w:val="00E62916"/>
    <w:rsid w:val="00E62AA6"/>
    <w:rsid w:val="00E73469"/>
    <w:rsid w:val="00E82160"/>
    <w:rsid w:val="00E86C69"/>
    <w:rsid w:val="00EA08E7"/>
    <w:rsid w:val="00EA2005"/>
    <w:rsid w:val="00EA593E"/>
    <w:rsid w:val="00EA697A"/>
    <w:rsid w:val="00EB3E67"/>
    <w:rsid w:val="00EB51B5"/>
    <w:rsid w:val="00EB625E"/>
    <w:rsid w:val="00EB7F44"/>
    <w:rsid w:val="00ED0655"/>
    <w:rsid w:val="00ED2A2F"/>
    <w:rsid w:val="00ED39AB"/>
    <w:rsid w:val="00EE25F5"/>
    <w:rsid w:val="00EE2B51"/>
    <w:rsid w:val="00EE4D5B"/>
    <w:rsid w:val="00EE6673"/>
    <w:rsid w:val="00EF1061"/>
    <w:rsid w:val="00EF2C33"/>
    <w:rsid w:val="00EF4E4C"/>
    <w:rsid w:val="00EF7C93"/>
    <w:rsid w:val="00F0284D"/>
    <w:rsid w:val="00F04CF9"/>
    <w:rsid w:val="00F1153E"/>
    <w:rsid w:val="00F14056"/>
    <w:rsid w:val="00F1487E"/>
    <w:rsid w:val="00F14B47"/>
    <w:rsid w:val="00F23F97"/>
    <w:rsid w:val="00F42B03"/>
    <w:rsid w:val="00F44014"/>
    <w:rsid w:val="00F450F7"/>
    <w:rsid w:val="00F51988"/>
    <w:rsid w:val="00F51FE1"/>
    <w:rsid w:val="00F67749"/>
    <w:rsid w:val="00F708BD"/>
    <w:rsid w:val="00F72923"/>
    <w:rsid w:val="00F7310A"/>
    <w:rsid w:val="00F76608"/>
    <w:rsid w:val="00F77596"/>
    <w:rsid w:val="00F77A7E"/>
    <w:rsid w:val="00F827B9"/>
    <w:rsid w:val="00F83EC8"/>
    <w:rsid w:val="00FA187C"/>
    <w:rsid w:val="00FA1FF2"/>
    <w:rsid w:val="00FA42EE"/>
    <w:rsid w:val="00FB1F47"/>
    <w:rsid w:val="00FB441A"/>
    <w:rsid w:val="00FB679C"/>
    <w:rsid w:val="00FB7B8F"/>
    <w:rsid w:val="00FC4D2A"/>
    <w:rsid w:val="00FD2C31"/>
    <w:rsid w:val="00FE1F03"/>
    <w:rsid w:val="00FE35E6"/>
    <w:rsid w:val="00FE5AF4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qFormat/>
    <w:rsid w:val="00A15121"/>
    <w:rPr>
      <w:i/>
      <w:iCs/>
    </w:rPr>
  </w:style>
  <w:style w:type="character" w:styleId="Kommentinviite">
    <w:name w:val="annotation reference"/>
    <w:basedOn w:val="Kappaleenoletusfontti"/>
    <w:rsid w:val="002D1D4B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2D1D4B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2D1D4B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2D1D4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2D1D4B"/>
    <w:rPr>
      <w:rFonts w:ascii="Arial" w:hAnsi="Arial"/>
      <w:b/>
      <w:bCs/>
    </w:rPr>
  </w:style>
  <w:style w:type="paragraph" w:styleId="NormaaliWWW">
    <w:name w:val="Normal (Web)"/>
    <w:basedOn w:val="Normaali"/>
    <w:uiPriority w:val="99"/>
    <w:unhideWhenUsed/>
    <w:rsid w:val="00960EAE"/>
    <w:rPr>
      <w:rFonts w:ascii="Times New Roman" w:eastAsia="Calibri" w:hAnsi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F44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qFormat/>
    <w:rsid w:val="00A15121"/>
    <w:rPr>
      <w:i/>
      <w:iCs/>
    </w:rPr>
  </w:style>
  <w:style w:type="character" w:styleId="Kommentinviite">
    <w:name w:val="annotation reference"/>
    <w:basedOn w:val="Kappaleenoletusfontti"/>
    <w:rsid w:val="002D1D4B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2D1D4B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2D1D4B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2D1D4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2D1D4B"/>
    <w:rPr>
      <w:rFonts w:ascii="Arial" w:hAnsi="Arial"/>
      <w:b/>
      <w:bCs/>
    </w:rPr>
  </w:style>
  <w:style w:type="paragraph" w:styleId="NormaaliWWW">
    <w:name w:val="Normal (Web)"/>
    <w:basedOn w:val="Normaali"/>
    <w:uiPriority w:val="99"/>
    <w:unhideWhenUsed/>
    <w:rsid w:val="00960EAE"/>
    <w:rPr>
      <w:rFonts w:ascii="Times New Roman" w:eastAsia="Calibri" w:hAnsi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F44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hj\Tweb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</Language>
    <Evira_DocumentCreator xmlns="http://schemas.microsoft.com/sharepoint/v3">
      <UserInfo>
        <DisplayName>Fieandt Eeva</DisplayName>
        <AccountId>321</AccountId>
        <AccountType/>
      </UserInfo>
    </Evira_DocumentCreator>
    <Evira_ArticleTypeTaxHTField0 xmlns="484b9ad4-c57d-463d-945c-b61556fb5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Lomakkeet</TermName>
          <TermId xmlns="http://schemas.microsoft.com/office/infopath/2007/PartnerControls">3fae338a-219e-4ee2-9744-b89ec90619ed</TermId>
        </TermInfo>
      </Terms>
    </Evira_ArticleTypeTaxHTField0>
    <_Publisher xmlns="http://schemas.microsoft.com/sharepoint/v3/fields" xsi:nil="true"/>
    <_x0024_Resources_x003a_cmscore_x002c_PageContentType_TargetToField_DisplayName_x003b_ xmlns="484b9ad4-c57d-463d-945c-b61556fb5000" xsi:nil="true"/>
    <Evira_Owner xmlns="484b9ad4-c57d-463d-945c-b61556fb5000" xsi:nil="true"/>
    <Evira_Status xmlns="484b9ad4-c57d-463d-945c-b61556fb5000" xsi:nil="true"/>
    <TaxCatchAll xmlns="c1c163c1-50d4-4480-9444-253f84fabd88">
      <Value>6</Value>
    </TaxCatchAll>
    <_Identifier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vira Document" ma:contentTypeID="0x010100A7209C9FF5464DF3B83A47111FBA862A0090CA906D0D2502448E34806FCB3B6984" ma:contentTypeVersion="3" ma:contentTypeDescription="Luo uusi asiakirja." ma:contentTypeScope="" ma:versionID="4bfbdceca9406b425f86976a8dae0378">
  <xsd:schema xmlns:xsd="http://www.w3.org/2001/XMLSchema" xmlns:xs="http://www.w3.org/2001/XMLSchema" xmlns:p="http://schemas.microsoft.com/office/2006/metadata/properties" xmlns:ns1="http://schemas.microsoft.com/sharepoint/v3" xmlns:ns2="484b9ad4-c57d-463d-945c-b61556fb5000" xmlns:ns3="http://schemas.microsoft.com/sharepoint/v3/fields" xmlns:ns4="c1c163c1-50d4-4480-9444-253f84fabd88" targetNamespace="http://schemas.microsoft.com/office/2006/metadata/properties" ma:root="true" ma:fieldsID="e035cf4cc77e5e1a60a2926645a99479" ns1:_="" ns2:_="" ns3:_="" ns4:_="">
    <xsd:import namespace="http://schemas.microsoft.com/sharepoint/v3"/>
    <xsd:import namespace="484b9ad4-c57d-463d-945c-b61556fb5000"/>
    <xsd:import namespace="http://schemas.microsoft.com/sharepoint/v3/fields"/>
    <xsd:import namespace="c1c163c1-50d4-4480-9444-253f84fabd88"/>
    <xsd:element name="properties">
      <xsd:complexType>
        <xsd:sequence>
          <xsd:element name="documentManagement">
            <xsd:complexType>
              <xsd:all>
                <xsd:element ref="ns1:Language"/>
                <xsd:element ref="ns2:Evira_ArticleTypeTaxHTField0" minOccurs="0"/>
                <xsd:element ref="ns1:Evira_DocumentCreator"/>
                <xsd:element ref="ns2:Evira_Owner" minOccurs="0"/>
                <xsd:element ref="ns2:Evira_Status" minOccurs="0"/>
                <xsd:element ref="ns3:_Identifier" minOccurs="0"/>
                <xsd:element ref="ns3:_Publisher" minOccurs="0"/>
                <xsd:element ref="ns4:TaxCatchAll" minOccurs="0"/>
                <xsd:element ref="ns2:_x0024_Resources_x003a_cmscore_x002c_PageContentType_TargetToField_DisplayName_x00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Kieli" ma:default="Suomi" ma:internalName="Language">
      <xsd:simpleType>
        <xsd:restriction base="dms:Choice">
          <xsd:enumeration value="Suomi"/>
          <xsd:enumeration value="Svenska"/>
          <xsd:enumeration value="English"/>
          <xsd:enumeration value="Saame"/>
        </xsd:restriction>
      </xsd:simpleType>
    </xsd:element>
    <xsd:element name="Evira_DocumentCreator" ma:index="11" ma:displayName="Laatija" ma:list="UserInfo" ma:internalName="Evira_Document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9ad4-c57d-463d-945c-b61556fb5000" elementFormDefault="qualified">
    <xsd:import namespace="http://schemas.microsoft.com/office/2006/documentManagement/types"/>
    <xsd:import namespace="http://schemas.microsoft.com/office/infopath/2007/PartnerControls"/>
    <xsd:element name="Evira_ArticleTypeTaxHTField0" ma:index="10" ma:taxonomy="true" ma:internalName="Evira_ArticleTypeTaxHTField0" ma:taxonomyFieldName="Evira_ArticleType" ma:displayName="Sisältötyyppi" ma:fieldId="{2e8d2654-c386-486d-b46d-2987042d228e}" ma:taxonomyMulti="true" ma:sspId="e3c0769e-3a8b-4aff-8e79-b7cb1468fb8c" ma:termSetId="81e6cfa5-0fb3-4c86-8458-56a82a03e9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ira_Owner" ma:index="12" nillable="true" ma:displayName="Omistaja" ma:internalName="Evira_Owner">
      <xsd:simpleType>
        <xsd:restriction base="dms:Text"/>
      </xsd:simpleType>
    </xsd:element>
    <xsd:element name="Evira_Status" ma:index="13" nillable="true" ma:displayName="Tila" ma:internalName="Evira_Status">
      <xsd:simpleType>
        <xsd:restriction base="dms:Choice">
          <xsd:enumeration value="Luonnos"/>
          <xsd:enumeration value="Hyväksytty"/>
          <xsd:enumeration value="Arkistoitu"/>
        </xsd:restriction>
      </xsd:simpleType>
    </xsd:element>
    <xsd:element name="_x0024_Resources_x003a_cmscore_x002c_PageContentType_TargetToField_DisplayName_x003b_" ma:index="17" nillable="true" ma:displayName="Kohdekäyttäjäryhmät" ma:internalName="_x0024_Resources_x003a_cmscore_x002c_PageContentType_TargetToField_DisplayName_x003b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14" nillable="true" ma:displayName="Resurssitunnus" ma:description="Tunnistemerkkijono tai -numero, joka on yleensä virallisen tunnistejärjestelmän mukainen" ma:internalName="_Identifier">
      <xsd:simpleType>
        <xsd:restriction base="dms:Text"/>
      </xsd:simpleType>
    </xsd:element>
    <xsd:element name="_Publisher" ma:index="15" nillable="true" ma:displayName="Julkaisija" ma:description="Tämän resurssin julkaissut henkilö, organisaatio tai palvelu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163c1-50d4-4480-9444-253f84fabd8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b92fc503-e3b8-420c-9645-f7a257fe119c}" ma:internalName="TaxCatchAll" ma:showField="CatchAllData" ma:web="c1c163c1-50d4-4480-9444-253f84fab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47A2D-530A-4331-9927-B865F6865964}">
  <ds:schemaRefs>
    <ds:schemaRef ds:uri="http://schemas.microsoft.com/sharepoint/v3"/>
    <ds:schemaRef ds:uri="http://purl.org/dc/elements/1.1/"/>
    <ds:schemaRef ds:uri="http://purl.org/dc/terms/"/>
    <ds:schemaRef ds:uri="c1c163c1-50d4-4480-9444-253f84fabd88"/>
    <ds:schemaRef ds:uri="http://schemas.microsoft.com/office/2006/documentManagement/types"/>
    <ds:schemaRef ds:uri="484b9ad4-c57d-463d-945c-b61556fb5000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D170C9A-A37E-4FC6-A6BB-618B0982F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049425-CB78-423C-B6FE-5D1DD84D16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39146A-DDDB-40F5-A9CE-A3951ED5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1</TotalTime>
  <Pages>3</Pages>
  <Words>969</Words>
  <Characters>7850</Characters>
  <Application>Microsoft Office Word</Application>
  <DocSecurity>0</DocSecurity>
  <Lines>65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10124_1 lomake Ilmoitus alkutuotantopaikasta</vt:lpstr>
    </vt:vector>
  </TitlesOfParts>
  <Manager>Pirjo Neuvo</Manager>
  <Company>Evira</Company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10124_1 lomake Ilmoitus alkutuotantopaikasta</dc:title>
  <dc:creator>Tiina Huhtala</dc:creator>
  <cp:lastModifiedBy>Kaisa Airaksinen</cp:lastModifiedBy>
  <cp:revision>4</cp:revision>
  <cp:lastPrinted>2015-08-25T11:36:00Z</cp:lastPrinted>
  <dcterms:created xsi:type="dcterms:W3CDTF">2017-07-13T09:20:00Z</dcterms:created>
  <dcterms:modified xsi:type="dcterms:W3CDTF">2017-07-13T09:21:00Z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5df9bb56dfdd30ef775ae5f1f06b4c3b#DIARI1!/TWeb/toaxfront!8080!0</vt:lpwstr>
  </property>
  <property fmtid="{D5CDD505-2E9C-101B-9397-08002B2CF9AE}" pid="3" name="tweb_doc_id">
    <vt:lpwstr>361121</vt:lpwstr>
  </property>
  <property fmtid="{D5CDD505-2E9C-101B-9397-08002B2CF9AE}" pid="4" name="tweb_doc_version">
    <vt:lpwstr>4</vt:lpwstr>
  </property>
  <property fmtid="{D5CDD505-2E9C-101B-9397-08002B2CF9AE}" pid="5" name="tweb_doc_title">
    <vt:lpwstr>10124/1 Ilmoitus alkutuotantopaikasta tai ilmoitus alkutuotannon tuotteiden kuljetuksesta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>malliasikirja ILMOITUS ALKUTUOTANTOPAIKASTA tai
ILMOITUS ALKUTUOTANNON TUOTTEIDEN KULJETUKSESTA</vt:lpwstr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/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Fieandt Eeva</vt:lpwstr>
  </property>
  <property fmtid="{D5CDD505-2E9C-101B-9397-08002B2CF9AE}" pid="18" name="tweb_doc_creator">
    <vt:lpwstr>Fieandt Eeva</vt:lpwstr>
  </property>
  <property fmtid="{D5CDD505-2E9C-101B-9397-08002B2CF9AE}" pid="19" name="tweb_doc_publisher">
    <vt:lpwstr>Elintarviketurvallisuusvirasto/Hallinto-osasto/Suunnittelu- ja ohjausyksikkö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DOCX</vt:lpwstr>
  </property>
  <property fmtid="{D5CDD505-2E9C-101B-9397-08002B2CF9AE}" pid="22" name="tweb_doc_language">
    <vt:lpwstr>suomi</vt:lpwstr>
  </property>
  <property fmtid="{D5CDD505-2E9C-101B-9397-08002B2CF9AE}" pid="23" name="tweb_doc_created">
    <vt:lpwstr>24.05.2012</vt:lpwstr>
  </property>
  <property fmtid="{D5CDD505-2E9C-101B-9397-08002B2CF9AE}" pid="24" name="tweb_doc_modified">
    <vt:lpwstr>13.03.2013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Fieandt Eeva</vt:lpwstr>
  </property>
  <property fmtid="{D5CDD505-2E9C-101B-9397-08002B2CF9AE}" pid="41" name="tweb_user_surname">
    <vt:lpwstr>Fieandt</vt:lpwstr>
  </property>
  <property fmtid="{D5CDD505-2E9C-101B-9397-08002B2CF9AE}" pid="42" name="tweb_user_givenname">
    <vt:lpwstr>Eeva</vt:lpwstr>
  </property>
  <property fmtid="{D5CDD505-2E9C-101B-9397-08002B2CF9AE}" pid="43" name="tweb_user_title">
    <vt:lpwstr>ylitarkastaja</vt:lpwstr>
  </property>
  <property fmtid="{D5CDD505-2E9C-101B-9397-08002B2CF9AE}" pid="44" name="tweb_user_telephonenumber">
    <vt:lpwstr>029530 4285</vt:lpwstr>
  </property>
  <property fmtid="{D5CDD505-2E9C-101B-9397-08002B2CF9AE}" pid="45" name="tweb_user_facsimiletelephonenumber">
    <vt:lpwstr/>
  </property>
  <property fmtid="{D5CDD505-2E9C-101B-9397-08002B2CF9AE}" pid="46" name="tweb_user_rfc822mailbox">
    <vt:lpwstr>eeva.fieandt@evira.fi</vt:lpwstr>
  </property>
  <property fmtid="{D5CDD505-2E9C-101B-9397-08002B2CF9AE}" pid="47" name="tweb_user_roomnumber">
    <vt:lpwstr>B430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Hallinto-osasto</vt:lpwstr>
  </property>
  <property fmtid="{D5CDD505-2E9C-101B-9397-08002B2CF9AE}" pid="50" name="tweb_user_group">
    <vt:lpwstr>Suunnittelu- ja ohjausyksikkö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0.3</vt:lpwstr>
  </property>
  <property fmtid="{D5CDD505-2E9C-101B-9397-08002B2CF9AE}" pid="58" name="tweb_doc_atts">
    <vt:lpwstr/>
  </property>
  <property fmtid="{D5CDD505-2E9C-101B-9397-08002B2CF9AE}" pid="59" name="tweb_doc_eoperators">
    <vt:lpwstr/>
  </property>
  <property fmtid="{D5CDD505-2E9C-101B-9397-08002B2CF9AE}" pid="60" name="ContentTypeId">
    <vt:lpwstr>0x010100A7209C9FF5464DF3B83A47111FBA862A0090CA906D0D2502448E34806FCB3B6984</vt:lpwstr>
  </property>
  <property fmtid="{D5CDD505-2E9C-101B-9397-08002B2CF9AE}" pid="61" name="Evira_ArticleType">
    <vt:lpwstr>6;#Lomakkeet|3fae338a-219e-4ee2-9744-b89ec90619ed</vt:lpwstr>
  </property>
</Properties>
</file>